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February</w:t>
      </w:r>
      <w:r w:rsidR="00531518">
        <w:t xml:space="preserve"> </w:t>
      </w: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In-Person/</w:t>
      </w:r>
      <w:r w:rsidR="00317419">
        <w:rPr>
          <w:rFonts w:ascii="Arial Narrow" w:eastAsia="Times New Roman" w:hAnsi="Arial Narrow" w:cs="Times New Roman"/>
          <w:b/>
          <w:sz w:val="24"/>
          <w:szCs w:val="24"/>
        </w:rPr>
        <w:t>Teleconference / WebEx</w:t>
      </w:r>
    </w:p>
    <w:p w:rsidR="00B022A8" w:rsidRPr="004366FE" w:rsidP="00B022A8">
      <w:pPr>
        <w:pStyle w:val="MeetingDetails"/>
      </w:pPr>
      <w:r>
        <w:t xml:space="preserve">February </w:t>
      </w:r>
      <w:r w:rsidR="00997C5C">
        <w:t>7</w:t>
      </w:r>
      <w:r w:rsidR="00613FA9">
        <w:t>, 202</w:t>
      </w:r>
      <w:r w:rsidR="00997C5C">
        <w:t>3</w:t>
      </w:r>
    </w:p>
    <w:p w:rsidR="00B022A8" w:rsidP="00B022A8">
      <w:pPr>
        <w:pStyle w:val="MeetingDetails"/>
        <w:spacing w:after="240"/>
      </w:pPr>
      <w:r w:rsidRPr="004366FE">
        <w:t>9:</w:t>
      </w:r>
      <w:r>
        <w:t>00 a.</w:t>
      </w:r>
      <w:r w:rsidRPr="00BA3AD4">
        <w:t xml:space="preserve">m. – </w:t>
      </w:r>
      <w:r w:rsidR="00390FF6">
        <w:t>1</w:t>
      </w:r>
      <w:r w:rsidR="00330834">
        <w:t>2</w:t>
      </w:r>
      <w:r w:rsidR="00390FF6">
        <w:t>:</w:t>
      </w:r>
      <w:r w:rsidR="00613FA9">
        <w:t>0</w:t>
      </w:r>
      <w:r w:rsidR="00F36382">
        <w:t>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997C5C">
        <w:rPr>
          <w:b w:val="0"/>
        </w:rPr>
        <w:t>January 10</w:t>
      </w:r>
      <w:r w:rsidRPr="007C6862" w:rsidR="007803FD">
        <w:rPr>
          <w:b w:val="0"/>
        </w:rPr>
        <w:t>, 2</w:t>
      </w:r>
      <w:r w:rsidRPr="007C6862">
        <w:rPr>
          <w:b w:val="0"/>
        </w:rPr>
        <w:t>0</w:t>
      </w:r>
      <w:r w:rsidRPr="007C6862" w:rsidR="007674B5">
        <w:rPr>
          <w:b w:val="0"/>
        </w:rPr>
        <w:t>2</w:t>
      </w:r>
      <w:r w:rsidR="00997C5C">
        <w:rPr>
          <w:b w:val="0"/>
        </w:rPr>
        <w:t>3</w:t>
      </w:r>
      <w:r w:rsidRPr="007C6862">
        <w:rPr>
          <w:b w:val="0"/>
        </w:rPr>
        <w:t xml:space="preserve"> PC meeting</w:t>
      </w:r>
      <w:r w:rsidRPr="007C6862" w:rsidR="00351CE1">
        <w:rPr>
          <w:b w:val="0"/>
        </w:rPr>
        <w:t>.</w:t>
      </w:r>
    </w:p>
    <w:p w:rsidR="00EB1478" w:rsidRPr="007C6862" w:rsidP="001636EA">
      <w:pPr>
        <w:pStyle w:val="ListSubhead1"/>
        <w:numPr>
          <w:ilvl w:val="0"/>
          <w:numId w:val="3"/>
        </w:numPr>
        <w:rPr>
          <w:b w:val="0"/>
        </w:rPr>
      </w:pPr>
      <w:r>
        <w:rPr>
          <w:b w:val="0"/>
        </w:rPr>
        <w:t>2023 PC Work Plan update.</w:t>
      </w:r>
    </w:p>
    <w:p w:rsidR="00A47D2B" w:rsidRPr="00900742"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333AF0">
        <w:t>9:30</w:t>
      </w:r>
      <w:r w:rsidR="00931359">
        <w:t>)</w:t>
      </w:r>
    </w:p>
    <w:p w:rsidR="00407BFB" w:rsidRPr="00094B0C" w:rsidP="00407BFB">
      <w:pPr>
        <w:pStyle w:val="SecondaryHeading-Numbered"/>
        <w:numPr>
          <w:ilvl w:val="0"/>
          <w:numId w:val="3"/>
        </w:numPr>
        <w:spacing w:after="0"/>
        <w:rPr>
          <w:u w:val="single"/>
        </w:rPr>
      </w:pPr>
      <w:r>
        <w:rPr>
          <w:u w:val="single"/>
        </w:rPr>
        <w:t>TO/TOP Matrix V17</w:t>
      </w:r>
    </w:p>
    <w:p w:rsidR="00F8098B" w:rsidP="00407BFB">
      <w:pPr>
        <w:pStyle w:val="ListSubhead1"/>
        <w:numPr>
          <w:ilvl w:val="0"/>
          <w:numId w:val="0"/>
        </w:numPr>
        <w:spacing w:after="0"/>
        <w:ind w:left="360"/>
      </w:pPr>
      <w:r>
        <w:rPr>
          <w:b w:val="0"/>
        </w:rPr>
        <w:t>Gizella Mali</w:t>
      </w:r>
      <w:r w:rsidRPr="00C50E58">
        <w:rPr>
          <w:b w:val="0"/>
        </w:rPr>
        <w:t xml:space="preserve">, PJM, will </w:t>
      </w:r>
      <w:r>
        <w:rPr>
          <w:b w:val="0"/>
        </w:rPr>
        <w:t>review</w:t>
      </w:r>
      <w:r w:rsidRPr="00C50E58">
        <w:rPr>
          <w:b w:val="0"/>
        </w:rPr>
        <w:t xml:space="preserve"> the proposed chan</w:t>
      </w:r>
      <w:r>
        <w:rPr>
          <w:b w:val="0"/>
        </w:rPr>
        <w:t xml:space="preserve">ges to the TO/TOP Matrix. </w:t>
      </w:r>
      <w:r w:rsidRPr="00407BFB">
        <w:t>The committee will be requested to provide a recommendation to the TOA-AC to approve the Draft TO/TOP Matrix V1</w:t>
      </w:r>
      <w:r w:rsidR="00997C5C">
        <w:t>7</w:t>
      </w:r>
      <w:r w:rsidRPr="00407BFB">
        <w:t xml:space="preserve"> at </w:t>
      </w:r>
      <w:r w:rsidRPr="00407BFB">
        <w:t>today’s</w:t>
      </w:r>
      <w:r w:rsidRPr="00407BFB">
        <w:t xml:space="preserve"> meeting.</w:t>
      </w:r>
    </w:p>
    <w:p w:rsidR="00915FDD" w:rsidP="00407BFB">
      <w:pPr>
        <w:pStyle w:val="ListSubhead1"/>
        <w:numPr>
          <w:ilvl w:val="0"/>
          <w:numId w:val="0"/>
        </w:numPr>
        <w:spacing w:after="0"/>
        <w:ind w:left="360"/>
      </w:pPr>
    </w:p>
    <w:p w:rsidR="00094B0C" w:rsidRPr="007C6862" w:rsidP="007C6862">
      <w:pPr>
        <w:pStyle w:val="PrimaryHeading"/>
        <w:tabs>
          <w:tab w:val="left" w:pos="6602"/>
        </w:tabs>
        <w:rPr>
          <w:color w:val="auto"/>
        </w:rPr>
      </w:pPr>
      <w:r w:rsidRPr="00A47D1C">
        <w:t xml:space="preserve">First Reads </w:t>
      </w:r>
      <w:r w:rsidRPr="00A47D1C" w:rsidR="00542C4D">
        <w:t>(</w:t>
      </w:r>
      <w:r w:rsidR="00333AF0">
        <w:t>9:30</w:t>
      </w:r>
      <w:r w:rsidR="00613FA9">
        <w:t xml:space="preserve"> – 1</w:t>
      </w:r>
      <w:r w:rsidR="00915FDD">
        <w:t>0</w:t>
      </w:r>
      <w:r w:rsidR="00613FA9">
        <w:t>:</w:t>
      </w:r>
      <w:r w:rsidR="00333AF0">
        <w:t>0</w:t>
      </w:r>
      <w:r w:rsidR="00613FA9">
        <w:t>0</w:t>
      </w:r>
      <w:r w:rsidR="00141AA2">
        <w:t>)</w:t>
      </w:r>
      <w:r w:rsidRPr="00A47D1C" w:rsidR="00531518">
        <w:rPr>
          <w:color w:val="auto"/>
        </w:rPr>
        <w:tab/>
      </w:r>
    </w:p>
    <w:p w:rsidR="00D9388A" w:rsidRPr="00D9388A" w:rsidP="00D9388A">
      <w:pPr>
        <w:pStyle w:val="ListSubhead1"/>
        <w:numPr>
          <w:ilvl w:val="0"/>
          <w:numId w:val="3"/>
        </w:numPr>
        <w:spacing w:after="0"/>
        <w:rPr>
          <w:b w:val="0"/>
          <w:color w:val="000000" w:themeColor="text1"/>
          <w:u w:val="single"/>
        </w:rPr>
      </w:pPr>
      <w:r w:rsidRPr="00D9388A">
        <w:rPr>
          <w:b w:val="0"/>
          <w:color w:val="000000" w:themeColor="text1"/>
          <w:u w:val="single"/>
        </w:rPr>
        <w:t xml:space="preserve">Manual 14C: Generation and Transmission Interconnection Facility Construction Update </w:t>
      </w:r>
    </w:p>
    <w:p w:rsidR="00D9388A" w:rsidRPr="00D9388A" w:rsidP="00D9388A">
      <w:pPr>
        <w:pStyle w:val="ListSubhead1"/>
        <w:numPr>
          <w:ilvl w:val="0"/>
          <w:numId w:val="0"/>
        </w:numPr>
        <w:spacing w:after="0"/>
        <w:ind w:left="360"/>
        <w:rPr>
          <w:b w:val="0"/>
          <w:color w:val="000000" w:themeColor="text1"/>
        </w:rPr>
      </w:pPr>
      <w:r w:rsidRPr="00D9388A">
        <w:rPr>
          <w:b w:val="0"/>
          <w:color w:val="000000" w:themeColor="text1"/>
        </w:rPr>
        <w:t>Augustine Caven, PJM, will provide a first read of Manual 14C regarding the biennial cover-to-cover review. The committee will be asked to vote on the manual changes at next month’s meeting.</w:t>
      </w:r>
    </w:p>
    <w:p w:rsidR="00613FA9" w:rsidRPr="00D9388A" w:rsidP="00723170">
      <w:pPr>
        <w:pStyle w:val="ListSubhead1"/>
        <w:numPr>
          <w:ilvl w:val="0"/>
          <w:numId w:val="0"/>
        </w:numPr>
        <w:spacing w:after="0"/>
        <w:ind w:left="360"/>
        <w:rPr>
          <w:b w:val="0"/>
          <w:color w:val="000000" w:themeColor="text1"/>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8144F4">
        <w:t>10:00</w:t>
      </w:r>
      <w:r w:rsidRPr="00F8098B" w:rsidR="008144F4">
        <w:t xml:space="preserve"> –</w:t>
      </w:r>
      <w:r w:rsidR="000E0E32">
        <w:t xml:space="preserve"> </w:t>
      </w:r>
      <w:r w:rsidR="00F07903">
        <w:t>1</w:t>
      </w:r>
      <w:r w:rsidR="00423A7A">
        <w:t>1:0</w:t>
      </w:r>
      <w:r w:rsidR="00E57DBE">
        <w:t>0</w:t>
      </w:r>
      <w:r w:rsidRPr="00486536" w:rsidR="00B022A8">
        <w:t>)</w:t>
      </w:r>
    </w:p>
    <w:p w:rsidR="00C515AD" w:rsidRPr="00C515AD" w:rsidP="00C515AD">
      <w:pPr>
        <w:pStyle w:val="ListParagraph"/>
        <w:numPr>
          <w:ilvl w:val="0"/>
          <w:numId w:val="3"/>
        </w:numPr>
        <w:rPr>
          <w:rFonts w:ascii="Arial Narrow" w:hAnsi="Arial Narrow"/>
          <w:sz w:val="24"/>
        </w:rPr>
      </w:pPr>
      <w:r w:rsidRPr="00C515AD">
        <w:rPr>
          <w:rFonts w:ascii="Arial Narrow" w:hAnsi="Arial Narrow"/>
          <w:sz w:val="24"/>
          <w:u w:val="single"/>
        </w:rPr>
        <w:t>Update Regarding Correction to 2022 Cost Allocation Update Filing (Docket No. ER22-702)</w:t>
      </w:r>
    </w:p>
    <w:p w:rsidR="00E30745" w:rsidP="00C515AD">
      <w:pPr>
        <w:pStyle w:val="ListParagraph"/>
        <w:ind w:left="360"/>
        <w:rPr>
          <w:rFonts w:ascii="Arial Narrow" w:hAnsi="Arial Narrow"/>
          <w:sz w:val="24"/>
        </w:rPr>
      </w:pPr>
      <w:r w:rsidRPr="00C515AD">
        <w:rPr>
          <w:rFonts w:ascii="Arial Narrow" w:hAnsi="Arial Narrow"/>
          <w:sz w:val="24"/>
        </w:rPr>
        <w:t>Grace Niu, PJM, will provide an update regard</w:t>
      </w:r>
      <w:r w:rsidR="00EB1478">
        <w:rPr>
          <w:rFonts w:ascii="Arial Narrow" w:hAnsi="Arial Narrow"/>
          <w:sz w:val="24"/>
        </w:rPr>
        <w:t>ing an error with respect to PJM’s</w:t>
      </w:r>
      <w:r w:rsidRPr="00C515AD">
        <w:rPr>
          <w:rFonts w:ascii="Arial Narrow" w:hAnsi="Arial Narrow"/>
          <w:sz w:val="24"/>
        </w:rPr>
        <w:t xml:space="preserve"> 2022 Cost Allocation Update Filing in Docket No. ER22-702, and will discuss PJM’s plans for next steps to correct the error.</w:t>
      </w:r>
    </w:p>
    <w:p w:rsidR="00C515AD" w:rsidRPr="00C515AD" w:rsidP="00C515AD">
      <w:pPr>
        <w:pStyle w:val="ListParagraph"/>
        <w:ind w:left="360"/>
        <w:rPr>
          <w:rFonts w:ascii="Arial Narrow" w:hAnsi="Arial Narrow"/>
          <w:sz w:val="24"/>
        </w:rPr>
      </w:pPr>
      <w:r w:rsidRPr="00C515AD">
        <w:rPr>
          <w:rFonts w:ascii="Arial Narrow" w:hAnsi="Arial Narrow"/>
          <w:sz w:val="24"/>
        </w:rPr>
        <w:t xml:space="preserve"> </w:t>
      </w:r>
    </w:p>
    <w:p w:rsidR="006645FF" w:rsidRPr="00E30745" w:rsidP="00E30745">
      <w:pPr>
        <w:pStyle w:val="ListSubhead1"/>
        <w:numPr>
          <w:ilvl w:val="0"/>
          <w:numId w:val="3"/>
        </w:numPr>
        <w:rPr>
          <w:u w:val="single"/>
        </w:rPr>
      </w:pPr>
      <w:r w:rsidRPr="00E30745">
        <w:rPr>
          <w:b w:val="0"/>
          <w:u w:val="single"/>
        </w:rPr>
        <w:t>Reliability Compliance Update</w:t>
      </w:r>
      <w:r>
        <w:br/>
      </w:r>
      <w:r w:rsidRPr="00E30745">
        <w:rPr>
          <w:b w:val="0"/>
        </w:rPr>
        <w:t>Becky Davis, PJM, will provide an update on the activities, issues and items of interest at NERC, SERC, and RF.</w:t>
      </w:r>
    </w:p>
    <w:p w:rsidR="00B022A8" w:rsidRPr="00DD584C" w:rsidP="00D4532E">
      <w:pPr>
        <w:pStyle w:val="PrimaryHeading"/>
        <w:tabs>
          <w:tab w:val="right" w:pos="9360"/>
        </w:tabs>
      </w:pPr>
      <w:r>
        <w:t>Informational Posting</w:t>
      </w:r>
      <w:r w:rsidR="00D4532E">
        <w:tab/>
      </w:r>
    </w:p>
    <w:p w:rsidR="00416500" w:rsidRPr="00CF099B" w:rsidP="00416500">
      <w:pPr>
        <w:spacing w:after="0"/>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C515AD" w:rsidRPr="00C515AD" w:rsidP="00C515AD">
      <w:pPr>
        <w:pStyle w:val="ListParagraph"/>
        <w:numPr>
          <w:ilvl w:val="0"/>
          <w:numId w:val="11"/>
        </w:numPr>
        <w:ind w:left="720"/>
        <w:rPr>
          <w:rFonts w:ascii="Arial Narrow" w:hAnsi="Arial Narrow"/>
          <w:color w:val="000000" w:themeColor="text1"/>
          <w:sz w:val="24"/>
        </w:rPr>
      </w:pPr>
      <w:r w:rsidRPr="00C515AD">
        <w:rPr>
          <w:rFonts w:ascii="Arial Narrow" w:hAnsi="Arial Narrow"/>
          <w:color w:val="000000" w:themeColor="text1"/>
          <w:sz w:val="24"/>
        </w:rPr>
        <w:t>MMWG</w:t>
      </w:r>
    </w:p>
    <w:p w:rsidR="00C515AD" w:rsidRPr="00C515AD" w:rsidP="00C515AD">
      <w:pPr>
        <w:pStyle w:val="ListParagraph"/>
        <w:numPr>
          <w:ilvl w:val="1"/>
          <w:numId w:val="11"/>
        </w:numPr>
        <w:ind w:left="1440"/>
        <w:rPr>
          <w:rFonts w:ascii="Arial Narrow" w:hAnsi="Arial Narrow"/>
          <w:color w:val="000000" w:themeColor="text1"/>
          <w:sz w:val="24"/>
        </w:rPr>
      </w:pPr>
      <w:r w:rsidRPr="00C515AD">
        <w:rPr>
          <w:rFonts w:ascii="Arial Narrow" w:hAnsi="Arial Narrow"/>
          <w:color w:val="000000" w:themeColor="text1"/>
          <w:sz w:val="24"/>
        </w:rPr>
        <w:t>Dynamics</w:t>
      </w:r>
    </w:p>
    <w:p w:rsidR="00C515AD" w:rsidRPr="00C515AD" w:rsidP="00C515AD">
      <w:pPr>
        <w:pStyle w:val="ListParagraph"/>
        <w:numPr>
          <w:ilvl w:val="2"/>
          <w:numId w:val="11"/>
        </w:numPr>
        <w:ind w:left="2160"/>
        <w:rPr>
          <w:rFonts w:ascii="Arial Narrow" w:hAnsi="Arial Narrow"/>
          <w:color w:val="000000" w:themeColor="text1"/>
          <w:sz w:val="24"/>
        </w:rPr>
      </w:pPr>
      <w:r w:rsidRPr="00C515AD">
        <w:rPr>
          <w:rFonts w:ascii="Arial Narrow" w:hAnsi="Arial Narrow"/>
          <w:color w:val="000000" w:themeColor="text1"/>
          <w:sz w:val="24"/>
        </w:rPr>
        <w:t xml:space="preserve">PJM resolved the identified PJM-related issues in the Trial 1 cases and provided them to </w:t>
      </w:r>
      <w:r w:rsidRPr="00C515AD">
        <w:rPr>
          <w:rFonts w:ascii="Arial Narrow" w:hAnsi="Arial Narrow"/>
          <w:color w:val="000000" w:themeColor="text1"/>
          <w:sz w:val="24"/>
        </w:rPr>
        <w:t>PowerTech</w:t>
      </w:r>
      <w:r w:rsidRPr="00C515AD">
        <w:rPr>
          <w:rFonts w:ascii="Arial Narrow" w:hAnsi="Arial Narrow"/>
          <w:color w:val="000000" w:themeColor="text1"/>
          <w:sz w:val="24"/>
        </w:rPr>
        <w:t xml:space="preserve"> on January 9, 2023</w:t>
      </w:r>
    </w:p>
    <w:p w:rsidR="00C515AD" w:rsidRPr="00C515AD" w:rsidP="00C515AD">
      <w:pPr>
        <w:rPr>
          <w:rFonts w:ascii="Arial Narrow" w:hAnsi="Arial Narrow"/>
          <w:color w:val="000000" w:themeColor="text1"/>
          <w:sz w:val="24"/>
        </w:rPr>
      </w:pPr>
    </w:p>
    <w:p w:rsidR="00C515AD" w:rsidRPr="00C515AD" w:rsidP="00C515AD">
      <w:pPr>
        <w:pStyle w:val="ListParagraph"/>
        <w:numPr>
          <w:ilvl w:val="0"/>
          <w:numId w:val="11"/>
        </w:numPr>
        <w:ind w:left="720"/>
        <w:rPr>
          <w:rFonts w:ascii="Arial Narrow" w:hAnsi="Arial Narrow"/>
          <w:color w:val="000000" w:themeColor="text1"/>
          <w:sz w:val="24"/>
        </w:rPr>
      </w:pPr>
      <w:r w:rsidRPr="00C515AD">
        <w:rPr>
          <w:rFonts w:ascii="Arial Narrow" w:hAnsi="Arial Narrow"/>
          <w:color w:val="000000" w:themeColor="text1"/>
          <w:sz w:val="24"/>
        </w:rPr>
        <w:t>RTEP</w:t>
      </w:r>
    </w:p>
    <w:p w:rsidR="00C515AD" w:rsidRPr="00C515AD" w:rsidP="00C515AD">
      <w:pPr>
        <w:pStyle w:val="ListParagraph"/>
        <w:numPr>
          <w:ilvl w:val="1"/>
          <w:numId w:val="11"/>
        </w:numPr>
        <w:ind w:left="1440"/>
        <w:rPr>
          <w:rFonts w:ascii="Arial Narrow" w:hAnsi="Arial Narrow"/>
          <w:color w:val="000000" w:themeColor="text1"/>
          <w:sz w:val="24"/>
        </w:rPr>
      </w:pPr>
      <w:r w:rsidRPr="00C515AD">
        <w:rPr>
          <w:rFonts w:ascii="Arial Narrow" w:hAnsi="Arial Narrow"/>
          <w:color w:val="000000" w:themeColor="text1"/>
          <w:sz w:val="24"/>
        </w:rPr>
        <w:t>Load Flow</w:t>
      </w:r>
    </w:p>
    <w:p w:rsidR="00C515AD" w:rsidRPr="00C515AD" w:rsidP="00C515AD">
      <w:pPr>
        <w:pStyle w:val="ListParagraph"/>
        <w:numPr>
          <w:ilvl w:val="2"/>
          <w:numId w:val="11"/>
        </w:numPr>
        <w:ind w:left="2160"/>
        <w:rPr>
          <w:rFonts w:ascii="Arial Narrow" w:hAnsi="Arial Narrow"/>
          <w:color w:val="000000" w:themeColor="text1"/>
          <w:sz w:val="24"/>
        </w:rPr>
      </w:pPr>
      <w:r w:rsidRPr="00C515AD">
        <w:rPr>
          <w:rFonts w:ascii="Arial Narrow" w:hAnsi="Arial Narrow"/>
          <w:color w:val="000000" w:themeColor="text1"/>
          <w:sz w:val="24"/>
        </w:rPr>
        <w:t>Transmission Owners provided Trial 2 updates and contingency files by January 13, 2023</w:t>
      </w:r>
    </w:p>
    <w:p w:rsidR="00C515AD" w:rsidRPr="00C515AD" w:rsidP="00C515AD">
      <w:pPr>
        <w:pStyle w:val="ListParagraph"/>
        <w:numPr>
          <w:ilvl w:val="2"/>
          <w:numId w:val="11"/>
        </w:numPr>
        <w:ind w:left="2160"/>
        <w:rPr>
          <w:rFonts w:ascii="Arial Narrow" w:hAnsi="Arial Narrow"/>
          <w:color w:val="000000" w:themeColor="text1"/>
          <w:sz w:val="24"/>
        </w:rPr>
      </w:pPr>
      <w:r w:rsidRPr="00C515AD">
        <w:rPr>
          <w:rFonts w:ascii="Arial Narrow" w:hAnsi="Arial Narrow"/>
          <w:color w:val="000000" w:themeColor="text1"/>
          <w:sz w:val="24"/>
        </w:rPr>
        <w:t>PJM’s System Planning Modeling and Support will deliver the cases to PJM’s Transmission Planning by mid-February for review</w:t>
      </w:r>
    </w:p>
    <w:p w:rsidR="00C515AD" w:rsidRPr="00C515AD" w:rsidP="00C515AD">
      <w:pPr>
        <w:pStyle w:val="ListParagraph"/>
        <w:numPr>
          <w:ilvl w:val="1"/>
          <w:numId w:val="11"/>
        </w:numPr>
        <w:ind w:left="1440"/>
        <w:rPr>
          <w:rFonts w:ascii="Arial Narrow" w:hAnsi="Arial Narrow"/>
          <w:color w:val="000000" w:themeColor="text1"/>
          <w:sz w:val="24"/>
        </w:rPr>
      </w:pPr>
      <w:r w:rsidRPr="00C515AD">
        <w:rPr>
          <w:rFonts w:ascii="Arial Narrow" w:hAnsi="Arial Narrow"/>
          <w:color w:val="000000" w:themeColor="text1"/>
          <w:sz w:val="24"/>
        </w:rPr>
        <w:t>Short Circuit</w:t>
      </w:r>
    </w:p>
    <w:p w:rsidR="00C515AD" w:rsidRPr="00C515AD" w:rsidP="00C515AD">
      <w:pPr>
        <w:pStyle w:val="ListParagraph"/>
        <w:numPr>
          <w:ilvl w:val="2"/>
          <w:numId w:val="11"/>
        </w:numPr>
        <w:ind w:left="2160"/>
        <w:rPr>
          <w:rFonts w:ascii="Arial Narrow" w:hAnsi="Arial Narrow"/>
          <w:color w:val="000000" w:themeColor="text1"/>
          <w:sz w:val="24"/>
        </w:rPr>
      </w:pPr>
      <w:r w:rsidRPr="00C515AD">
        <w:rPr>
          <w:rFonts w:ascii="Arial Narrow" w:hAnsi="Arial Narrow"/>
          <w:color w:val="000000" w:themeColor="text1"/>
          <w:sz w:val="24"/>
        </w:rPr>
        <w:t>PJM posted the Trial 1 2025 case and associated files on January 13, 2023</w:t>
      </w:r>
    </w:p>
    <w:p w:rsidR="00C515AD" w:rsidRPr="00C515AD" w:rsidP="00C515AD">
      <w:pPr>
        <w:pStyle w:val="ListParagraph"/>
        <w:numPr>
          <w:ilvl w:val="2"/>
          <w:numId w:val="11"/>
        </w:numPr>
        <w:ind w:left="2160"/>
        <w:rPr>
          <w:rFonts w:ascii="Arial Narrow" w:hAnsi="Arial Narrow"/>
          <w:color w:val="000000" w:themeColor="text1"/>
          <w:sz w:val="24"/>
        </w:rPr>
      </w:pPr>
      <w:r w:rsidRPr="00C515AD">
        <w:rPr>
          <w:rFonts w:ascii="Arial Narrow" w:hAnsi="Arial Narrow"/>
          <w:color w:val="000000" w:themeColor="text1"/>
          <w:sz w:val="24"/>
        </w:rPr>
        <w:t>Transmission Owners to provide Trial 1 feedback by January 27, 2023</w:t>
      </w:r>
    </w:p>
    <w:p w:rsidR="00C515AD" w:rsidRPr="00C515AD" w:rsidP="00C515AD">
      <w:pPr>
        <w:pStyle w:val="ListParagraph"/>
        <w:numPr>
          <w:ilvl w:val="2"/>
          <w:numId w:val="11"/>
        </w:numPr>
        <w:ind w:left="2160"/>
        <w:rPr>
          <w:rFonts w:ascii="Arial Narrow" w:hAnsi="Arial Narrow"/>
          <w:color w:val="000000" w:themeColor="text1"/>
          <w:sz w:val="24"/>
        </w:rPr>
      </w:pPr>
      <w:r w:rsidRPr="00C515AD">
        <w:rPr>
          <w:rFonts w:ascii="Arial Narrow" w:hAnsi="Arial Narrow"/>
          <w:color w:val="000000" w:themeColor="text1"/>
          <w:sz w:val="24"/>
        </w:rPr>
        <w:t>PJM will post the Trial 2 2025 case and associated files on February 10, 2023</w:t>
      </w:r>
    </w:p>
    <w:p w:rsidR="00C515AD" w:rsidRPr="00C515AD" w:rsidP="00C515AD">
      <w:pPr>
        <w:pStyle w:val="ListParagraph"/>
        <w:numPr>
          <w:ilvl w:val="1"/>
          <w:numId w:val="11"/>
        </w:numPr>
        <w:ind w:left="1440"/>
        <w:rPr>
          <w:rFonts w:ascii="Arial Narrow" w:hAnsi="Arial Narrow"/>
          <w:color w:val="000000" w:themeColor="text1"/>
          <w:sz w:val="24"/>
        </w:rPr>
      </w:pPr>
      <w:r w:rsidRPr="00C515AD">
        <w:rPr>
          <w:rFonts w:ascii="Arial Narrow" w:hAnsi="Arial Narrow"/>
          <w:color w:val="000000" w:themeColor="text1"/>
          <w:sz w:val="24"/>
        </w:rPr>
        <w:t>Dynamics</w:t>
      </w:r>
    </w:p>
    <w:p w:rsidR="00C515AD" w:rsidP="00C515AD">
      <w:pPr>
        <w:pStyle w:val="ListParagraph"/>
        <w:numPr>
          <w:ilvl w:val="2"/>
          <w:numId w:val="11"/>
        </w:numPr>
        <w:ind w:left="2160"/>
        <w:rPr>
          <w:rFonts w:ascii="Arial Narrow" w:hAnsi="Arial Narrow"/>
          <w:color w:val="000000" w:themeColor="text1"/>
          <w:sz w:val="24"/>
        </w:rPr>
      </w:pPr>
      <w:r w:rsidRPr="00C515AD">
        <w:rPr>
          <w:rFonts w:ascii="Arial Narrow" w:hAnsi="Arial Narrow"/>
          <w:color w:val="000000" w:themeColor="text1"/>
          <w:sz w:val="24"/>
        </w:rPr>
        <w:t>PJM’s System Planning Modeling and Support will deliver the 3 year light load case to PJM’s Transmission Planning by January 31, 2023</w:t>
      </w:r>
    </w:p>
    <w:p w:rsidR="005C4649" w:rsidP="005C4649">
      <w:pPr>
        <w:spacing w:after="0"/>
        <w:rPr>
          <w:rFonts w:ascii="Arial Narrow" w:hAnsi="Arial Narrow"/>
          <w:color w:val="FF0000"/>
          <w:sz w:val="24"/>
          <w:u w:val="single"/>
        </w:rPr>
      </w:pPr>
    </w:p>
    <w:p w:rsidR="005C4649" w:rsidRPr="005C4649" w:rsidP="005C4649">
      <w:pPr>
        <w:spacing w:after="0"/>
        <w:rPr>
          <w:rFonts w:ascii="Arial Narrow" w:hAnsi="Arial Narrow"/>
          <w:color w:val="FF0000"/>
          <w:sz w:val="24"/>
          <w:u w:val="single"/>
        </w:rPr>
      </w:pPr>
      <w:r w:rsidRPr="005C4649">
        <w:rPr>
          <w:rFonts w:ascii="Arial Narrow" w:hAnsi="Arial Narrow"/>
          <w:color w:val="FF0000"/>
          <w:sz w:val="24"/>
          <w:u w:val="single"/>
        </w:rPr>
        <w:t>MOD-</w:t>
      </w:r>
      <w:r w:rsidR="000B0915">
        <w:rPr>
          <w:rFonts w:ascii="Arial Narrow" w:hAnsi="Arial Narrow"/>
          <w:color w:val="FF0000"/>
          <w:sz w:val="24"/>
          <w:u w:val="single"/>
        </w:rPr>
        <w:t>0</w:t>
      </w:r>
      <w:bookmarkStart w:id="0" w:name="_GoBack"/>
      <w:bookmarkEnd w:id="0"/>
      <w:r w:rsidRPr="005C4649">
        <w:rPr>
          <w:rFonts w:ascii="Arial Narrow" w:hAnsi="Arial Narrow"/>
          <w:color w:val="FF0000"/>
          <w:sz w:val="24"/>
          <w:u w:val="single"/>
        </w:rPr>
        <w:t>32 Procedure Document Update</w:t>
      </w:r>
    </w:p>
    <w:p w:rsidR="005C4649" w:rsidRPr="005C4649" w:rsidP="005C4649">
      <w:pPr>
        <w:rPr>
          <w:rFonts w:ascii="Arial Narrow" w:hAnsi="Arial Narrow"/>
          <w:color w:val="FF0000"/>
          <w:sz w:val="24"/>
          <w:szCs w:val="24"/>
        </w:rPr>
      </w:pPr>
      <w:r w:rsidRPr="005C4649">
        <w:rPr>
          <w:rFonts w:ascii="Arial Narrow" w:hAnsi="Arial Narrow"/>
          <w:color w:val="FF0000"/>
          <w:sz w:val="24"/>
          <w:szCs w:val="24"/>
        </w:rPr>
        <w:t>MOD-032 procedure document ha</w:t>
      </w:r>
      <w:r>
        <w:rPr>
          <w:rFonts w:ascii="Arial Narrow" w:hAnsi="Arial Narrow"/>
          <w:color w:val="FF0000"/>
          <w:sz w:val="24"/>
          <w:szCs w:val="24"/>
        </w:rPr>
        <w:t xml:space="preserve">s been </w:t>
      </w:r>
      <w:r w:rsidRPr="005C4649">
        <w:rPr>
          <w:rFonts w:ascii="Arial Narrow" w:hAnsi="Arial Narrow"/>
          <w:color w:val="FF0000"/>
          <w:sz w:val="24"/>
          <w:szCs w:val="24"/>
        </w:rPr>
        <w:t xml:space="preserve">updated and posted on </w:t>
      </w:r>
      <w:hyperlink r:id="rId5" w:history="1">
        <w:r w:rsidRPr="005C4649">
          <w:rPr>
            <w:rStyle w:val="Hyperlink"/>
            <w:rFonts w:ascii="Arial Narrow" w:hAnsi="Arial Narrow"/>
            <w:color w:val="FF0000"/>
            <w:sz w:val="24"/>
            <w:szCs w:val="24"/>
          </w:rPr>
          <w:t>pjm.com</w:t>
        </w:r>
      </w:hyperlink>
      <w:r w:rsidRPr="005C4649">
        <w:rPr>
          <w:rFonts w:ascii="Arial Narrow" w:hAnsi="Arial Narrow"/>
          <w:color w:val="FF0000"/>
          <w:sz w:val="24"/>
          <w:szCs w:val="24"/>
        </w:rPr>
        <w:t xml:space="preserve">. </w:t>
      </w:r>
    </w:p>
    <w:p w:rsidR="00C515AD" w:rsidRPr="00C515AD" w:rsidP="00C515AD">
      <w:pPr>
        <w:pStyle w:val="ListParagraph"/>
        <w:ind w:left="2160"/>
        <w:rPr>
          <w:rFonts w:ascii="Arial Narrow" w:hAnsi="Arial Narrow"/>
          <w:color w:val="000000" w:themeColor="text1"/>
          <w:sz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B36765">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2C3E24">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March</w:t>
            </w:r>
            <w:r w:rsidR="002C3E24">
              <w:rPr>
                <w:i w:val="0"/>
                <w:sz w:val="16"/>
              </w:rPr>
              <w:t xml:space="preserve"> 7, 2023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Thursday,                    February 2</w:t>
            </w:r>
            <w:r w:rsidR="002C3E24">
              <w:rPr>
                <w:sz w:val="16"/>
              </w:rPr>
              <w:t>3, 2023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 xml:space="preserve">Tuesday,      </w:t>
            </w:r>
            <w:r w:rsidR="00CF099B">
              <w:rPr>
                <w:sz w:val="16"/>
              </w:rPr>
              <w:t xml:space="preserve"> </w:t>
            </w:r>
            <w:r w:rsidRPr="00CF099B">
              <w:rPr>
                <w:sz w:val="16"/>
              </w:rPr>
              <w:t xml:space="preserve">     </w:t>
            </w:r>
            <w:r w:rsidR="002C3E24">
              <w:rPr>
                <w:sz w:val="16"/>
              </w:rPr>
              <w:t>February 28, 2023</w:t>
            </w:r>
          </w:p>
        </w:tc>
      </w:tr>
      <w:tr w:rsidTr="00B36765">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4A4BD2">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April 1</w:t>
            </w:r>
            <w:r w:rsidR="004A4BD2">
              <w:rPr>
                <w:i w:val="0"/>
                <w:sz w:val="16"/>
              </w:rPr>
              <w:t>1</w:t>
            </w:r>
            <w:r w:rsidR="002C3E24">
              <w:rPr>
                <w:i w:val="0"/>
                <w:sz w:val="16"/>
              </w:rPr>
              <w:t>,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Thursday,                    March 3</w:t>
            </w:r>
            <w:r w:rsidR="002C3E24">
              <w:rPr>
                <w:sz w:val="16"/>
              </w:rPr>
              <w:t>0, 2023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 xml:space="preserve">Tuesday,         </w:t>
            </w:r>
            <w:r w:rsidR="00CF099B">
              <w:rPr>
                <w:sz w:val="16"/>
              </w:rPr>
              <w:t xml:space="preserve">    </w:t>
            </w:r>
            <w:r w:rsidRPr="00CF099B">
              <w:rPr>
                <w:sz w:val="16"/>
              </w:rPr>
              <w:t xml:space="preserve">  April </w:t>
            </w:r>
            <w:r w:rsidR="002C3E24">
              <w:rPr>
                <w:sz w:val="16"/>
              </w:rPr>
              <w:t>4, 2023</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2C3E24">
            <w:pPr>
              <w:pStyle w:val="AttendeesList"/>
              <w:jc w:val="left"/>
              <w:rPr>
                <w:i w:val="0"/>
                <w:sz w:val="16"/>
              </w:rPr>
            </w:pPr>
            <w:r w:rsidRPr="00CF099B">
              <w:rPr>
                <w:i w:val="0"/>
                <w:sz w:val="16"/>
              </w:rPr>
              <w:t xml:space="preserve">Tuesday,       </w:t>
            </w:r>
            <w:r w:rsidR="00CF099B">
              <w:rPr>
                <w:i w:val="0"/>
                <w:sz w:val="16"/>
              </w:rPr>
              <w:t xml:space="preserve">    </w:t>
            </w:r>
            <w:r w:rsidR="002C3E24">
              <w:rPr>
                <w:i w:val="0"/>
                <w:sz w:val="16"/>
              </w:rPr>
              <w:t xml:space="preserve"> May 9,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Thursday,                  </w:t>
            </w:r>
            <w:r w:rsidR="00CF099B">
              <w:rPr>
                <w:sz w:val="16"/>
              </w:rPr>
              <w:t xml:space="preserve">  </w:t>
            </w:r>
            <w:r w:rsidR="002C3E24">
              <w:rPr>
                <w:sz w:val="16"/>
              </w:rPr>
              <w:t xml:space="preserve">  April 27,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CF099B">
              <w:rPr>
                <w:sz w:val="16"/>
              </w:rPr>
              <w:t xml:space="preserve">    </w:t>
            </w:r>
            <w:r w:rsidR="002C3E24">
              <w:rPr>
                <w:sz w:val="16"/>
              </w:rPr>
              <w:t xml:space="preserve">   May 2, 2023</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2C3E24">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w:t>
            </w:r>
            <w:r w:rsidR="002C3E24">
              <w:rPr>
                <w:i w:val="0"/>
                <w:sz w:val="16"/>
              </w:rPr>
              <w:t>6, 2023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 xml:space="preserve">Thursday,                </w:t>
            </w:r>
            <w:r w:rsidR="00CF099B">
              <w:rPr>
                <w:sz w:val="16"/>
              </w:rPr>
              <w:t xml:space="preserve">   </w:t>
            </w:r>
            <w:r w:rsidR="002C3E24">
              <w:rPr>
                <w:sz w:val="16"/>
              </w:rPr>
              <w:t xml:space="preserve">    May 25,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CF099B">
              <w:rPr>
                <w:sz w:val="16"/>
              </w:rPr>
              <w:t xml:space="preserve">    </w:t>
            </w:r>
            <w:r w:rsidR="002C3E24">
              <w:rPr>
                <w:sz w:val="16"/>
              </w:rPr>
              <w:t xml:space="preserve">    May 30, 2023</w:t>
            </w:r>
          </w:p>
        </w:tc>
      </w:tr>
    </w:tbl>
    <w:p w:rsidR="00327F87" w:rsidRPr="00A47D2B" w:rsidP="00327F87">
      <w:pPr>
        <w:pStyle w:val="ListParagraph"/>
        <w:ind w:left="0"/>
        <w:rPr>
          <w:rFonts w:ascii="Arial Narrow" w:hAnsi="Arial Narrow"/>
          <w:color w:val="FF0000"/>
          <w:sz w:val="20"/>
          <w:szCs w:val="20"/>
        </w:rPr>
      </w:pPr>
    </w:p>
    <w:p w:rsidR="00BE2599" w:rsidP="00730CBB">
      <w:pPr>
        <w:pStyle w:val="Author"/>
      </w:pPr>
      <w:r>
        <w:t>A</w:t>
      </w:r>
      <w:r w:rsidR="00B022A8">
        <w:t xml:space="preserve">uthor: </w:t>
      </w:r>
      <w:r w:rsidR="00D9388A">
        <w:t>Marilyn Jayachandran</w:t>
      </w:r>
    </w:p>
    <w:p w:rsidR="00013E9B" w:rsidP="00B022A8">
      <w:pPr>
        <w:pStyle w:val="DisclaimerHeading"/>
        <w:rPr>
          <w:sz w:val="12"/>
          <w:szCs w:val="12"/>
        </w:rPr>
      </w:pPr>
    </w:p>
    <w:p w:rsidR="00D9388A" w:rsidP="00D9388A">
      <w:pPr>
        <w:pStyle w:val="DisclaimerHeading"/>
      </w:pPr>
      <w:r>
        <w:t>Antitrust:</w:t>
      </w:r>
    </w:p>
    <w:p w:rsidR="00D9388A" w:rsidP="00D9388A">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D9388A" w:rsidP="00D9388A">
      <w:pPr>
        <w:pStyle w:val="DisclosureTitle"/>
      </w:pPr>
    </w:p>
    <w:p w:rsidR="00D9388A" w:rsidP="00D9388A">
      <w:pPr>
        <w:pStyle w:val="DisclosureTitle"/>
      </w:pPr>
      <w:r>
        <w:t>Code of Conduct:</w:t>
      </w:r>
    </w:p>
    <w:p w:rsidR="00D9388A" w:rsidP="00D9388A">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pPr>
        <w:pStyle w:val="DisclosureBody"/>
      </w:pPr>
    </w:p>
    <w:p w:rsidR="00D9388A" w:rsidP="00D9388A">
      <w:pPr>
        <w:pStyle w:val="DisclosureTitle"/>
      </w:pPr>
      <w:r>
        <w:t xml:space="preserve">Public Meetings/Media Participation: </w:t>
      </w:r>
    </w:p>
    <w:p w:rsidR="00D9388A" w:rsidP="00D9388A">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 xml:space="preserve">Participant Identification in </w:t>
      </w:r>
      <w:r>
        <w:t>Webex</w:t>
      </w:r>
      <w:r>
        <w:t>:</w:t>
      </w:r>
    </w:p>
    <w:p w:rsidR="00D9388A" w:rsidP="00D9388A">
      <w:pPr>
        <w:pStyle w:val="DisclaimerBodyCopy"/>
      </w:pPr>
      <w:r>
        <w:t xml:space="preserve">When logging into the </w:t>
      </w:r>
      <w:r>
        <w:t>Webex</w:t>
      </w:r>
      <w:r>
        <w:t xml:space="preserve"> desktop client, please enter your real first and last name as well as a valid email address. Be sure to select the “call me” option.</w:t>
      </w:r>
    </w:p>
    <w:p w:rsidR="00D9388A" w:rsidP="00D9388A">
      <w:pPr>
        <w:pStyle w:val="DisclaimerBodyCopy"/>
      </w:pPr>
      <w:r>
        <w:t xml:space="preserve">PJM support staff continuously monitors </w:t>
      </w:r>
      <w:r>
        <w:t>Webex</w:t>
      </w:r>
      <w:r>
        <w:t xml:space="preserve"> connections during stakeholder meetings. Anonymous users or those using false usernames or emails </w:t>
      </w:r>
      <w:r>
        <w:t>will be dropped</w:t>
      </w:r>
      <w:r>
        <w:t xml:space="preserve"> from the teleconference.</w:t>
      </w:r>
    </w:p>
    <w:p w:rsidR="00D9388A" w:rsidP="00D9388A">
      <w:pPr>
        <w:pStyle w:val="DisclaimerHeading"/>
      </w:pPr>
    </w:p>
    <w:p w:rsidR="00D9388A" w:rsidP="00D9388A">
      <w:pPr>
        <w:pStyle w:val="DisclaimerHeading"/>
      </w:pPr>
    </w:p>
    <w:p w:rsidR="00D9388A" w:rsidP="00D9388A">
      <w:pPr>
        <w:pStyle w:val="DisclaimerHeading"/>
      </w:pPr>
      <w:r>
        <w:rPr>
          <w:noProof/>
        </w:rPr>
        <w:drawing>
          <wp:inline distT="0" distB="0" distL="0" distR="0">
            <wp:extent cx="5947410" cy="980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980440"/>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D9388A">
      <w:pPr>
        <w:pStyle w:val="DisclaimerHeading"/>
      </w:pPr>
      <w:r>
        <w:rPr>
          <w:noProof/>
        </w:rPr>
        <w:drawing>
          <wp:inline distT="0" distB="0" distL="0" distR="0">
            <wp:extent cx="5947410" cy="1221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221740"/>
                    </a:xfrm>
                    <a:prstGeom prst="rect">
                      <a:avLst/>
                    </a:prstGeom>
                    <a:noFill/>
                    <a:ln>
                      <a:noFill/>
                    </a:ln>
                  </pic:spPr>
                </pic:pic>
              </a:graphicData>
            </a:graphic>
          </wp:inline>
        </w:drawing>
      </w:r>
    </w:p>
    <w:p w:rsidR="00D9388A" w:rsidP="00D9388A">
      <w:pPr>
        <w:pStyle w:val="DisclaimerHeading"/>
      </w:pPr>
    </w:p>
    <w:p w:rsidR="00D9388A" w:rsidP="00B022A8">
      <w:pPr>
        <w:pStyle w:val="DisclaimerHeading"/>
        <w:rPr>
          <w:sz w:val="12"/>
          <w:szCs w:val="12"/>
        </w:rPr>
      </w:pPr>
    </w:p>
    <w:sectPr w:rsidSect="00F15DE2">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B0915">
      <w:rPr>
        <w:rStyle w:val="PageNumber"/>
        <w:noProof/>
      </w:rPr>
      <w:t>3</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5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EA358B">
      <w:t>February 01,</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5">
    <w:nsid w:val="50395BF3"/>
    <w:multiLevelType w:val="hybridMultilevel"/>
    <w:tmpl w:val="56488DC6"/>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264"/>
    <w:rsid w:val="000358B2"/>
    <w:rsid w:val="00035E38"/>
    <w:rsid w:val="00035F0F"/>
    <w:rsid w:val="00042170"/>
    <w:rsid w:val="000429C8"/>
    <w:rsid w:val="00042D5C"/>
    <w:rsid w:val="00045A3A"/>
    <w:rsid w:val="000460C5"/>
    <w:rsid w:val="00047BA4"/>
    <w:rsid w:val="00050011"/>
    <w:rsid w:val="000509E1"/>
    <w:rsid w:val="000561B6"/>
    <w:rsid w:val="000702ED"/>
    <w:rsid w:val="00080F18"/>
    <w:rsid w:val="00082251"/>
    <w:rsid w:val="00082690"/>
    <w:rsid w:val="00085D99"/>
    <w:rsid w:val="0008779A"/>
    <w:rsid w:val="00093038"/>
    <w:rsid w:val="00094B0C"/>
    <w:rsid w:val="00095F12"/>
    <w:rsid w:val="000A3A0B"/>
    <w:rsid w:val="000A4389"/>
    <w:rsid w:val="000A43F0"/>
    <w:rsid w:val="000A4A16"/>
    <w:rsid w:val="000A4FA3"/>
    <w:rsid w:val="000A5ADD"/>
    <w:rsid w:val="000B0915"/>
    <w:rsid w:val="000B0D59"/>
    <w:rsid w:val="000B1A87"/>
    <w:rsid w:val="000B5EFE"/>
    <w:rsid w:val="000B61DB"/>
    <w:rsid w:val="000B679B"/>
    <w:rsid w:val="000B781E"/>
    <w:rsid w:val="000C0285"/>
    <w:rsid w:val="000C35FC"/>
    <w:rsid w:val="000D054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6C04"/>
    <w:rsid w:val="0014730A"/>
    <w:rsid w:val="001500DD"/>
    <w:rsid w:val="001509D8"/>
    <w:rsid w:val="00150C2A"/>
    <w:rsid w:val="0015128B"/>
    <w:rsid w:val="00151C75"/>
    <w:rsid w:val="0015312D"/>
    <w:rsid w:val="00154579"/>
    <w:rsid w:val="001552B3"/>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6560"/>
    <w:rsid w:val="001E664B"/>
    <w:rsid w:val="001F34BD"/>
    <w:rsid w:val="00200312"/>
    <w:rsid w:val="0020310C"/>
    <w:rsid w:val="002036F8"/>
    <w:rsid w:val="002044FC"/>
    <w:rsid w:val="002207D5"/>
    <w:rsid w:val="00227739"/>
    <w:rsid w:val="0023036D"/>
    <w:rsid w:val="002312F4"/>
    <w:rsid w:val="00232474"/>
    <w:rsid w:val="00233CBB"/>
    <w:rsid w:val="002344C7"/>
    <w:rsid w:val="00236685"/>
    <w:rsid w:val="0023710D"/>
    <w:rsid w:val="002376A1"/>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9788A"/>
    <w:rsid w:val="002A1C69"/>
    <w:rsid w:val="002A52E2"/>
    <w:rsid w:val="002A5980"/>
    <w:rsid w:val="002B2F98"/>
    <w:rsid w:val="002B3266"/>
    <w:rsid w:val="002B713A"/>
    <w:rsid w:val="002C1B2F"/>
    <w:rsid w:val="002C3E24"/>
    <w:rsid w:val="002C4C0E"/>
    <w:rsid w:val="002C5E49"/>
    <w:rsid w:val="002C6D5E"/>
    <w:rsid w:val="002D023C"/>
    <w:rsid w:val="002D495E"/>
    <w:rsid w:val="002D6355"/>
    <w:rsid w:val="002E1DB3"/>
    <w:rsid w:val="002E55F8"/>
    <w:rsid w:val="002E5D6D"/>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3AF0"/>
    <w:rsid w:val="00337321"/>
    <w:rsid w:val="003478B4"/>
    <w:rsid w:val="00351124"/>
    <w:rsid w:val="0035141B"/>
    <w:rsid w:val="00351CE1"/>
    <w:rsid w:val="00354C9F"/>
    <w:rsid w:val="003579A5"/>
    <w:rsid w:val="00362B72"/>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07BFB"/>
    <w:rsid w:val="004122ED"/>
    <w:rsid w:val="00414C3D"/>
    <w:rsid w:val="00416500"/>
    <w:rsid w:val="00416F58"/>
    <w:rsid w:val="00423959"/>
    <w:rsid w:val="00423A7A"/>
    <w:rsid w:val="00430E02"/>
    <w:rsid w:val="00431953"/>
    <w:rsid w:val="00431F55"/>
    <w:rsid w:val="00433156"/>
    <w:rsid w:val="004366FE"/>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BD2"/>
    <w:rsid w:val="004A4D41"/>
    <w:rsid w:val="004A4FD0"/>
    <w:rsid w:val="004A53A4"/>
    <w:rsid w:val="004A54D7"/>
    <w:rsid w:val="004A7E82"/>
    <w:rsid w:val="004B1FE3"/>
    <w:rsid w:val="004B4E51"/>
    <w:rsid w:val="004B651A"/>
    <w:rsid w:val="004B66C5"/>
    <w:rsid w:val="004B779F"/>
    <w:rsid w:val="004C34A5"/>
    <w:rsid w:val="004C58A6"/>
    <w:rsid w:val="004C7498"/>
    <w:rsid w:val="004D065B"/>
    <w:rsid w:val="004D4689"/>
    <w:rsid w:val="004D5331"/>
    <w:rsid w:val="004D54ED"/>
    <w:rsid w:val="004D7CAA"/>
    <w:rsid w:val="004E4465"/>
    <w:rsid w:val="004E6F95"/>
    <w:rsid w:val="004E7B95"/>
    <w:rsid w:val="004F0781"/>
    <w:rsid w:val="004F2A59"/>
    <w:rsid w:val="004F2B2A"/>
    <w:rsid w:val="00501869"/>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67BC2"/>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2F6E"/>
    <w:rsid w:val="005C3700"/>
    <w:rsid w:val="005C4649"/>
    <w:rsid w:val="005C6418"/>
    <w:rsid w:val="005C7A88"/>
    <w:rsid w:val="005D1960"/>
    <w:rsid w:val="005D36E9"/>
    <w:rsid w:val="005D4FBA"/>
    <w:rsid w:val="005D6375"/>
    <w:rsid w:val="005D6D05"/>
    <w:rsid w:val="005E128C"/>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A74B2"/>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1B0F"/>
    <w:rsid w:val="0078370C"/>
    <w:rsid w:val="007878BE"/>
    <w:rsid w:val="007920C3"/>
    <w:rsid w:val="0079286D"/>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4F4"/>
    <w:rsid w:val="0081477D"/>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3F3C"/>
    <w:rsid w:val="00844E99"/>
    <w:rsid w:val="00846FC7"/>
    <w:rsid w:val="00847A9C"/>
    <w:rsid w:val="00847CFF"/>
    <w:rsid w:val="00852960"/>
    <w:rsid w:val="00852E47"/>
    <w:rsid w:val="0085498B"/>
    <w:rsid w:val="00854A08"/>
    <w:rsid w:val="008552EA"/>
    <w:rsid w:val="00861CF3"/>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D1315"/>
    <w:rsid w:val="008D24B0"/>
    <w:rsid w:val="008D4A1A"/>
    <w:rsid w:val="008D53CE"/>
    <w:rsid w:val="008D71B9"/>
    <w:rsid w:val="008E0110"/>
    <w:rsid w:val="008E1E3C"/>
    <w:rsid w:val="008E33C0"/>
    <w:rsid w:val="008E5D51"/>
    <w:rsid w:val="008E636B"/>
    <w:rsid w:val="008E7F7A"/>
    <w:rsid w:val="008F08EC"/>
    <w:rsid w:val="008F30B4"/>
    <w:rsid w:val="008F48BA"/>
    <w:rsid w:val="008F5083"/>
    <w:rsid w:val="008F5C98"/>
    <w:rsid w:val="008F6F1E"/>
    <w:rsid w:val="008F7DD5"/>
    <w:rsid w:val="008F7FE4"/>
    <w:rsid w:val="00900188"/>
    <w:rsid w:val="00900742"/>
    <w:rsid w:val="00904541"/>
    <w:rsid w:val="0091082A"/>
    <w:rsid w:val="00911612"/>
    <w:rsid w:val="00911FE3"/>
    <w:rsid w:val="0091217F"/>
    <w:rsid w:val="00913599"/>
    <w:rsid w:val="0091454F"/>
    <w:rsid w:val="00915FDD"/>
    <w:rsid w:val="00917386"/>
    <w:rsid w:val="009203AE"/>
    <w:rsid w:val="009205CB"/>
    <w:rsid w:val="009221F8"/>
    <w:rsid w:val="00922382"/>
    <w:rsid w:val="00923F69"/>
    <w:rsid w:val="00931359"/>
    <w:rsid w:val="009320D9"/>
    <w:rsid w:val="009346EB"/>
    <w:rsid w:val="00935D86"/>
    <w:rsid w:val="009400C8"/>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0F5B"/>
    <w:rsid w:val="00986291"/>
    <w:rsid w:val="00990C80"/>
    <w:rsid w:val="00990E02"/>
    <w:rsid w:val="00993167"/>
    <w:rsid w:val="00994A1D"/>
    <w:rsid w:val="0099545E"/>
    <w:rsid w:val="00997C5C"/>
    <w:rsid w:val="009A3327"/>
    <w:rsid w:val="009A3D9C"/>
    <w:rsid w:val="009A5430"/>
    <w:rsid w:val="009A55D8"/>
    <w:rsid w:val="009A57CE"/>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2D9"/>
    <w:rsid w:val="00A45334"/>
    <w:rsid w:val="00A47D1C"/>
    <w:rsid w:val="00A47D2B"/>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96041"/>
    <w:rsid w:val="00AA0D76"/>
    <w:rsid w:val="00AB61BC"/>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70AC4"/>
    <w:rsid w:val="00B722EE"/>
    <w:rsid w:val="00B72374"/>
    <w:rsid w:val="00B72478"/>
    <w:rsid w:val="00B7254B"/>
    <w:rsid w:val="00B72776"/>
    <w:rsid w:val="00B74337"/>
    <w:rsid w:val="00B759F4"/>
    <w:rsid w:val="00B766A7"/>
    <w:rsid w:val="00B76AA1"/>
    <w:rsid w:val="00B80337"/>
    <w:rsid w:val="00B8684D"/>
    <w:rsid w:val="00B871B9"/>
    <w:rsid w:val="00B87B0F"/>
    <w:rsid w:val="00B91AFD"/>
    <w:rsid w:val="00B958DD"/>
    <w:rsid w:val="00B95EB9"/>
    <w:rsid w:val="00B97CDB"/>
    <w:rsid w:val="00BA01B8"/>
    <w:rsid w:val="00BA01C9"/>
    <w:rsid w:val="00BA1041"/>
    <w:rsid w:val="00BA2054"/>
    <w:rsid w:val="00BA3AD4"/>
    <w:rsid w:val="00BA4A76"/>
    <w:rsid w:val="00BA4E54"/>
    <w:rsid w:val="00BA52DB"/>
    <w:rsid w:val="00BA6146"/>
    <w:rsid w:val="00BA6D75"/>
    <w:rsid w:val="00BA7B8D"/>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63F9"/>
    <w:rsid w:val="00BE71D6"/>
    <w:rsid w:val="00BF20B8"/>
    <w:rsid w:val="00BF331B"/>
    <w:rsid w:val="00BF56EA"/>
    <w:rsid w:val="00BF5CFF"/>
    <w:rsid w:val="00BF5F72"/>
    <w:rsid w:val="00C00919"/>
    <w:rsid w:val="00C02A84"/>
    <w:rsid w:val="00C03449"/>
    <w:rsid w:val="00C046DB"/>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39EC"/>
    <w:rsid w:val="00C43A57"/>
    <w:rsid w:val="00C47BEA"/>
    <w:rsid w:val="00C50E58"/>
    <w:rsid w:val="00C515AD"/>
    <w:rsid w:val="00C54B86"/>
    <w:rsid w:val="00C54D7A"/>
    <w:rsid w:val="00C56825"/>
    <w:rsid w:val="00C56839"/>
    <w:rsid w:val="00C63339"/>
    <w:rsid w:val="00C65B03"/>
    <w:rsid w:val="00C6730B"/>
    <w:rsid w:val="00C673BA"/>
    <w:rsid w:val="00C72168"/>
    <w:rsid w:val="00C73333"/>
    <w:rsid w:val="00C734A7"/>
    <w:rsid w:val="00C740C4"/>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4BC6"/>
    <w:rsid w:val="00CD6B43"/>
    <w:rsid w:val="00CD76C4"/>
    <w:rsid w:val="00CD7E3D"/>
    <w:rsid w:val="00CF099B"/>
    <w:rsid w:val="00CF15F6"/>
    <w:rsid w:val="00CF4818"/>
    <w:rsid w:val="00CF70B1"/>
    <w:rsid w:val="00D0088D"/>
    <w:rsid w:val="00D00EFA"/>
    <w:rsid w:val="00D02505"/>
    <w:rsid w:val="00D02D36"/>
    <w:rsid w:val="00D07764"/>
    <w:rsid w:val="00D07FB9"/>
    <w:rsid w:val="00D12691"/>
    <w:rsid w:val="00D136EA"/>
    <w:rsid w:val="00D17BC3"/>
    <w:rsid w:val="00D20795"/>
    <w:rsid w:val="00D21FD6"/>
    <w:rsid w:val="00D231E0"/>
    <w:rsid w:val="00D23D81"/>
    <w:rsid w:val="00D24551"/>
    <w:rsid w:val="00D251ED"/>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388A"/>
    <w:rsid w:val="00D95949"/>
    <w:rsid w:val="00D96A44"/>
    <w:rsid w:val="00DA23DE"/>
    <w:rsid w:val="00DA5044"/>
    <w:rsid w:val="00DA786E"/>
    <w:rsid w:val="00DA7B0F"/>
    <w:rsid w:val="00DB08F4"/>
    <w:rsid w:val="00DB29E9"/>
    <w:rsid w:val="00DB2F76"/>
    <w:rsid w:val="00DB5950"/>
    <w:rsid w:val="00DB62EB"/>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2AAF"/>
    <w:rsid w:val="00DE34CF"/>
    <w:rsid w:val="00DE3CC4"/>
    <w:rsid w:val="00DE615D"/>
    <w:rsid w:val="00DE7D36"/>
    <w:rsid w:val="00DF0D60"/>
    <w:rsid w:val="00DF3455"/>
    <w:rsid w:val="00DF5E1E"/>
    <w:rsid w:val="00DF6445"/>
    <w:rsid w:val="00DF66F6"/>
    <w:rsid w:val="00DF6E88"/>
    <w:rsid w:val="00DF7754"/>
    <w:rsid w:val="00E0336E"/>
    <w:rsid w:val="00E106D9"/>
    <w:rsid w:val="00E12BF3"/>
    <w:rsid w:val="00E1605D"/>
    <w:rsid w:val="00E1689D"/>
    <w:rsid w:val="00E17895"/>
    <w:rsid w:val="00E21C87"/>
    <w:rsid w:val="00E24503"/>
    <w:rsid w:val="00E245C7"/>
    <w:rsid w:val="00E3062C"/>
    <w:rsid w:val="00E30745"/>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C7A"/>
    <w:rsid w:val="00E55F2E"/>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1C53"/>
    <w:rsid w:val="00E837B5"/>
    <w:rsid w:val="00E848D5"/>
    <w:rsid w:val="00E86123"/>
    <w:rsid w:val="00E90103"/>
    <w:rsid w:val="00E94550"/>
    <w:rsid w:val="00E94E62"/>
    <w:rsid w:val="00E9554A"/>
    <w:rsid w:val="00E96E8D"/>
    <w:rsid w:val="00E97E34"/>
    <w:rsid w:val="00EA000A"/>
    <w:rsid w:val="00EA0FC6"/>
    <w:rsid w:val="00EA301A"/>
    <w:rsid w:val="00EA30B4"/>
    <w:rsid w:val="00EA358B"/>
    <w:rsid w:val="00EB10D7"/>
    <w:rsid w:val="00EB1478"/>
    <w:rsid w:val="00EB176F"/>
    <w:rsid w:val="00EB32F7"/>
    <w:rsid w:val="00EB53D7"/>
    <w:rsid w:val="00EB5417"/>
    <w:rsid w:val="00EB63AE"/>
    <w:rsid w:val="00EB66FD"/>
    <w:rsid w:val="00EB68B0"/>
    <w:rsid w:val="00EC7E55"/>
    <w:rsid w:val="00ED4595"/>
    <w:rsid w:val="00ED6F60"/>
    <w:rsid w:val="00EE06E6"/>
    <w:rsid w:val="00EE1E41"/>
    <w:rsid w:val="00EE7C64"/>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6C0A"/>
    <w:rsid w:val="00F37352"/>
    <w:rsid w:val="00F4190F"/>
    <w:rsid w:val="00F45386"/>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646E"/>
    <w:rsid w:val="00FD7F0B"/>
    <w:rsid w:val="00FE0BD6"/>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9C27B5"/>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etools/planning-center/pjm-mod-032-data-requirements-and-procedures.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81AD-9ECE-42F0-A2E8-CE9748FA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