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1D1F3E4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4D8003F2" w:rsidR="00B62597" w:rsidRPr="00B62597" w:rsidRDefault="004B67F4" w:rsidP="00755096">
      <w:pPr>
        <w:pStyle w:val="MeetingDetails"/>
      </w:pPr>
      <w:r>
        <w:t>December 17</w:t>
      </w:r>
      <w:r w:rsidR="00DB5C08">
        <w:t>, 2020</w:t>
      </w:r>
    </w:p>
    <w:p w14:paraId="297229CC" w14:textId="66733CED" w:rsidR="00B62597" w:rsidRDefault="003B465C" w:rsidP="00755096">
      <w:pPr>
        <w:pStyle w:val="MeetingDetails"/>
      </w:pPr>
      <w:r w:rsidRPr="00771559">
        <w:t>9</w:t>
      </w:r>
      <w:r w:rsidR="002B2F98" w:rsidRPr="00771559">
        <w:t xml:space="preserve">:00 </w:t>
      </w:r>
      <w:r w:rsidRPr="00771559">
        <w:t>a</w:t>
      </w:r>
      <w:r w:rsidR="00F02116" w:rsidRPr="00771559">
        <w:t>.m</w:t>
      </w:r>
      <w:r w:rsidR="00F02116" w:rsidRPr="00EF320C">
        <w:t>. –</w:t>
      </w:r>
      <w:r w:rsidR="004B67F4">
        <w:t xml:space="preserve"> </w:t>
      </w:r>
      <w:r w:rsidR="00242982" w:rsidRPr="00242982">
        <w:t>12:</w:t>
      </w:r>
      <w:r w:rsidR="00CF4484" w:rsidRPr="00CF4484">
        <w:rPr>
          <w:color w:val="FF0000"/>
        </w:rPr>
        <w:t>45</w:t>
      </w:r>
      <w:r w:rsidR="00192852" w:rsidRPr="00CF4484">
        <w:rPr>
          <w:strike/>
          <w:color w:val="FF0000"/>
        </w:rPr>
        <w:t>35</w:t>
      </w:r>
      <w:r w:rsidR="004B67F4" w:rsidRPr="00242982">
        <w:t xml:space="preserve"> p</w:t>
      </w:r>
      <w:r w:rsidR="0087628C" w:rsidRPr="00242982">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0" w:name="OLE_LINK5"/>
      <w:bookmarkStart w:id="1" w:name="OLE_LINK3"/>
      <w:r>
        <w:t>Administration (9</w:t>
      </w:r>
      <w:r w:rsidR="002B2F98">
        <w:t>:</w:t>
      </w:r>
      <w:r w:rsidR="008675C7">
        <w:t>00-9:05</w:t>
      </w:r>
      <w:r w:rsidR="00B62597" w:rsidRPr="00B62597">
        <w:t>)</w:t>
      </w:r>
      <w:r w:rsidR="003D5D3D">
        <w:tab/>
      </w:r>
    </w:p>
    <w:bookmarkEnd w:id="0"/>
    <w:bookmarkEnd w:id="1"/>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34B98108" w:rsidR="002B0D3F" w:rsidRDefault="00A1554D" w:rsidP="00377705">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4B67F4">
        <w:rPr>
          <w:szCs w:val="24"/>
        </w:rPr>
        <w:t>November 19</w:t>
      </w:r>
      <w:r w:rsidR="00B66DBE" w:rsidRPr="003A130A">
        <w:rPr>
          <w:szCs w:val="24"/>
        </w:rPr>
        <w:t>, 2020</w:t>
      </w:r>
      <w:r w:rsidRPr="003A130A">
        <w:rPr>
          <w:szCs w:val="24"/>
        </w:rPr>
        <w:t xml:space="preserve"> </w:t>
      </w:r>
      <w:r w:rsidRPr="00B66DBE">
        <w:rPr>
          <w:szCs w:val="24"/>
        </w:rPr>
        <w:t>meeting of the Markets and Reliability Committee (MRC).</w:t>
      </w:r>
    </w:p>
    <w:p w14:paraId="05EDF69F" w14:textId="45D585A6" w:rsidR="004B67F4" w:rsidRDefault="004B67F4" w:rsidP="004B67F4">
      <w:pPr>
        <w:pStyle w:val="SecondaryHeading-Numbered"/>
        <w:numPr>
          <w:ilvl w:val="0"/>
          <w:numId w:val="3"/>
        </w:numPr>
        <w:spacing w:before="120"/>
        <w:ind w:left="720"/>
        <w:rPr>
          <w:szCs w:val="24"/>
        </w:rPr>
      </w:pPr>
      <w:r w:rsidRPr="004B67F4">
        <w:rPr>
          <w:b/>
          <w:szCs w:val="24"/>
          <w:u w:val="single"/>
        </w:rPr>
        <w:t>Endorse</w:t>
      </w:r>
      <w:r w:rsidRPr="004B67F4">
        <w:rPr>
          <w:szCs w:val="24"/>
        </w:rPr>
        <w:t xml:space="preserve"> proposed revisions to Manual 14C: Generation and Transmission Interconnection Facility Construction as part of the biennial cover-to-cover review. </w:t>
      </w:r>
    </w:p>
    <w:p w14:paraId="1B45B74E" w14:textId="74D29577" w:rsidR="00D745DB" w:rsidRPr="004B67F4" w:rsidRDefault="004B67F4" w:rsidP="004B67F4">
      <w:pPr>
        <w:pStyle w:val="SecondaryHeading-Numbered"/>
        <w:numPr>
          <w:ilvl w:val="0"/>
          <w:numId w:val="3"/>
        </w:numPr>
        <w:spacing w:before="120"/>
        <w:ind w:left="720"/>
        <w:rPr>
          <w:szCs w:val="24"/>
        </w:rPr>
      </w:pPr>
      <w:r w:rsidRPr="004B67F4">
        <w:rPr>
          <w:b/>
          <w:szCs w:val="24"/>
          <w:u w:val="single"/>
        </w:rPr>
        <w:t>Endorse</w:t>
      </w:r>
      <w:r w:rsidRPr="004B67F4">
        <w:rPr>
          <w:szCs w:val="24"/>
        </w:rPr>
        <w:t xml:space="preserve"> proposed revisions to Manual 28: Operating Agreement Accounting conforming with the changes to FERC Order EL-14-37-000 and addressing the allocation of real-time uplift and day-ahead uplift to UTCs. </w:t>
      </w:r>
      <w:r w:rsidR="001D407E" w:rsidRPr="004B67F4">
        <w:rPr>
          <w:szCs w:val="24"/>
        </w:rPr>
        <w:t xml:space="preserve">  </w:t>
      </w:r>
    </w:p>
    <w:p w14:paraId="4CAA68EC" w14:textId="4C4BC798" w:rsidR="00DA32C5" w:rsidRPr="00DA32C5" w:rsidRDefault="006C472C" w:rsidP="00DA32C5">
      <w:pPr>
        <w:pStyle w:val="PrimaryHeading"/>
        <w:spacing w:before="120" w:after="200"/>
      </w:pPr>
      <w:r>
        <w:t>E</w:t>
      </w:r>
      <w:r w:rsidR="001B4CA1">
        <w:t>ndorsements/</w:t>
      </w:r>
      <w:r w:rsidR="00632525">
        <w:t>Approvals</w:t>
      </w:r>
      <w:r w:rsidR="0011792B">
        <w:t xml:space="preserve"> </w:t>
      </w:r>
    </w:p>
    <w:p w14:paraId="123DED1B" w14:textId="6461D1EC" w:rsidR="002B2E90" w:rsidRPr="0011792B" w:rsidRDefault="0011792B" w:rsidP="002B2E90">
      <w:pPr>
        <w:pStyle w:val="SecondaryHeading-Numbered"/>
        <w:numPr>
          <w:ilvl w:val="0"/>
          <w:numId w:val="0"/>
        </w:numPr>
        <w:spacing w:before="120"/>
        <w:ind w:left="360"/>
        <w:contextualSpacing/>
      </w:pPr>
      <w:r w:rsidRPr="0011792B">
        <w:t>None</w:t>
      </w:r>
    </w:p>
    <w:p w14:paraId="1AEF5DD6" w14:textId="61A375D2" w:rsidR="001D407E" w:rsidRPr="00E87860" w:rsidRDefault="00632525" w:rsidP="00E87860">
      <w:pPr>
        <w:pStyle w:val="PrimaryHeading"/>
        <w:spacing w:before="120" w:after="200"/>
        <w:rPr>
          <w:rStyle w:val="Hyperlink"/>
          <w:color w:val="FFFFFF" w:themeColor="background1"/>
          <w:u w:val="none"/>
        </w:rPr>
      </w:pPr>
      <w:r>
        <w:t>First Readings</w:t>
      </w:r>
      <w:r w:rsidR="001D3B68" w:rsidRPr="00B62597">
        <w:t xml:space="preserve"> </w:t>
      </w:r>
      <w:r w:rsidR="00374AE4">
        <w:t>(</w:t>
      </w:r>
      <w:r w:rsidR="0011792B">
        <w:t>9:1</w:t>
      </w:r>
      <w:r w:rsidR="0057466A">
        <w:t>0-</w:t>
      </w:r>
      <w:r w:rsidR="002145C8">
        <w:t>12:</w:t>
      </w:r>
      <w:r w:rsidR="002145C8" w:rsidRPr="00CF4484">
        <w:rPr>
          <w:strike/>
          <w:color w:val="FF0000"/>
        </w:rPr>
        <w:t>2</w:t>
      </w:r>
      <w:r w:rsidR="001B4B0A" w:rsidRPr="00CF4484">
        <w:rPr>
          <w:strike/>
          <w:color w:val="FF0000"/>
        </w:rPr>
        <w:t>0</w:t>
      </w:r>
      <w:r w:rsidR="00CF4484" w:rsidRPr="00CF4484">
        <w:rPr>
          <w:color w:val="FF0000"/>
        </w:rPr>
        <w:t>30</w:t>
      </w:r>
      <w:r w:rsidR="001D3B68" w:rsidRPr="00DB29E9">
        <w:t>)</w:t>
      </w:r>
    </w:p>
    <w:p w14:paraId="6FCE6B2D" w14:textId="135ABC79" w:rsidR="007B4151" w:rsidRDefault="00B61DC3" w:rsidP="00C74129">
      <w:pPr>
        <w:pStyle w:val="SecondaryHeading-Numbered"/>
        <w:numPr>
          <w:ilvl w:val="0"/>
          <w:numId w:val="4"/>
        </w:numPr>
        <w:spacing w:before="120"/>
        <w:rPr>
          <w:u w:val="single"/>
        </w:rPr>
      </w:pPr>
      <w:r>
        <w:rPr>
          <w:u w:val="single"/>
        </w:rPr>
        <w:t>Real Time Values Market Rules (</w:t>
      </w:r>
      <w:r w:rsidR="00242982">
        <w:rPr>
          <w:u w:val="single"/>
        </w:rPr>
        <w:t>9:</w:t>
      </w:r>
      <w:r w:rsidR="002145C8">
        <w:rPr>
          <w:u w:val="single"/>
        </w:rPr>
        <w:t>10</w:t>
      </w:r>
      <w:r w:rsidR="00242982">
        <w:rPr>
          <w:u w:val="single"/>
        </w:rPr>
        <w:t>-</w:t>
      </w:r>
      <w:r w:rsidR="002145C8">
        <w:rPr>
          <w:u w:val="single"/>
        </w:rPr>
        <w:t>9:45</w:t>
      </w:r>
      <w:r w:rsidR="00242982">
        <w:rPr>
          <w:u w:val="single"/>
        </w:rPr>
        <w:t>)</w:t>
      </w:r>
    </w:p>
    <w:p w14:paraId="491FF96B" w14:textId="741CA945" w:rsidR="00B61DC3" w:rsidRDefault="00B61DC3" w:rsidP="00B61DC3">
      <w:pPr>
        <w:pStyle w:val="SecondaryHeading-Numbered"/>
        <w:numPr>
          <w:ilvl w:val="0"/>
          <w:numId w:val="0"/>
        </w:numPr>
        <w:spacing w:before="120" w:after="0"/>
        <w:ind w:left="360"/>
      </w:pPr>
      <w:r>
        <w:t xml:space="preserve">Laura Walter will review </w:t>
      </w:r>
      <w:r w:rsidR="008112E6">
        <w:t>a</w:t>
      </w:r>
      <w:r>
        <w:t xml:space="preserve"> solution package addressing Real Time Values Market Rules as endorsed by the Market Implementation Committee.  The committee will be asked to endorse the package at its next meeting.   </w:t>
      </w:r>
    </w:p>
    <w:p w14:paraId="027022C5" w14:textId="2E2E53C3" w:rsidR="00B61DC3" w:rsidRDefault="00344FDE" w:rsidP="00B61DC3">
      <w:pPr>
        <w:pStyle w:val="SecondaryHeading-Numbered"/>
        <w:numPr>
          <w:ilvl w:val="0"/>
          <w:numId w:val="0"/>
        </w:numPr>
        <w:ind w:left="360"/>
      </w:pPr>
      <w:hyperlink r:id="rId8" w:history="1">
        <w:r w:rsidR="00B61DC3" w:rsidRPr="00B61DC3">
          <w:rPr>
            <w:rStyle w:val="Hyperlink"/>
          </w:rPr>
          <w:t>Issue Tracking: Real Time Market Values</w:t>
        </w:r>
      </w:hyperlink>
    </w:p>
    <w:p w14:paraId="1BA53A6C" w14:textId="60A63DDF" w:rsidR="002157D3" w:rsidRPr="002157D3" w:rsidRDefault="002157D3" w:rsidP="002157D3">
      <w:pPr>
        <w:pStyle w:val="SecondaryHeading-Numbered"/>
        <w:numPr>
          <w:ilvl w:val="0"/>
          <w:numId w:val="4"/>
        </w:numPr>
        <w:spacing w:before="120"/>
        <w:rPr>
          <w:u w:val="single"/>
        </w:rPr>
      </w:pPr>
      <w:r w:rsidRPr="002157D3">
        <w:rPr>
          <w:u w:val="single"/>
        </w:rPr>
        <w:t>PRD Credits Disposition (</w:t>
      </w:r>
      <w:r w:rsidR="002145C8">
        <w:rPr>
          <w:u w:val="single"/>
        </w:rPr>
        <w:t>9:45-10:05</w:t>
      </w:r>
      <w:r w:rsidRPr="002157D3">
        <w:rPr>
          <w:u w:val="single"/>
        </w:rPr>
        <w:t>)</w:t>
      </w:r>
    </w:p>
    <w:p w14:paraId="49C102F0" w14:textId="77777777" w:rsidR="00697A68" w:rsidRDefault="002157D3" w:rsidP="00697A68">
      <w:pPr>
        <w:pStyle w:val="SecondaryHeading-Numbered"/>
        <w:numPr>
          <w:ilvl w:val="0"/>
          <w:numId w:val="0"/>
        </w:numPr>
        <w:spacing w:before="120" w:after="0"/>
        <w:ind w:left="360"/>
      </w:pPr>
      <w:r w:rsidRPr="00697A68">
        <w:rPr>
          <w:szCs w:val="24"/>
        </w:rPr>
        <w:t xml:space="preserve">Pete Langbein will review a proposed solution package addressing </w:t>
      </w:r>
      <w:r w:rsidR="00697A68" w:rsidRPr="00697A68">
        <w:rPr>
          <w:szCs w:val="24"/>
        </w:rPr>
        <w:t xml:space="preserve">the disposition of PRD credits.  </w:t>
      </w:r>
      <w:r w:rsidR="00697A68" w:rsidRPr="00697A68">
        <w:t>The committee</w:t>
      </w:r>
      <w:r w:rsidR="00697A68">
        <w:t xml:space="preserve"> will be asked to endorse the package at its next meeting.   </w:t>
      </w:r>
    </w:p>
    <w:p w14:paraId="661CFA5D" w14:textId="671573E8" w:rsidR="00242982" w:rsidRDefault="00344FDE" w:rsidP="001B4B0A">
      <w:pPr>
        <w:pStyle w:val="ListSubhead1"/>
        <w:numPr>
          <w:ilvl w:val="0"/>
          <w:numId w:val="0"/>
        </w:numPr>
        <w:ind w:left="360"/>
        <w:contextualSpacing/>
        <w:rPr>
          <w:rStyle w:val="Hyperlink"/>
          <w:b w:val="0"/>
        </w:rPr>
      </w:pPr>
      <w:hyperlink r:id="rId9" w:history="1">
        <w:r w:rsidR="002157D3" w:rsidRPr="00EE2799">
          <w:rPr>
            <w:rStyle w:val="Hyperlink"/>
            <w:b w:val="0"/>
          </w:rPr>
          <w:t>Issue Tracking: Price Responsive Demand (PRD) Credits Disposition</w:t>
        </w:r>
      </w:hyperlink>
    </w:p>
    <w:p w14:paraId="3B884FBE" w14:textId="1F5BC281" w:rsidR="002145C8" w:rsidRPr="002145C8" w:rsidRDefault="002145C8" w:rsidP="002145C8">
      <w:pPr>
        <w:rPr>
          <w:rStyle w:val="Hyperlink"/>
          <w:rFonts w:ascii="Arial Narrow" w:eastAsia="Times New Roman" w:hAnsi="Arial Narrow" w:cs="Times New Roman"/>
          <w:sz w:val="24"/>
        </w:rPr>
      </w:pPr>
      <w:r>
        <w:rPr>
          <w:rStyle w:val="Hyperlink"/>
          <w:b/>
        </w:rPr>
        <w:br w:type="page"/>
      </w:r>
    </w:p>
    <w:p w14:paraId="0AF0EA3D" w14:textId="23EAD478" w:rsidR="006069E9" w:rsidRPr="00242982" w:rsidRDefault="006069E9" w:rsidP="00242982">
      <w:pPr>
        <w:pStyle w:val="SecondaryHeading-Numbered"/>
        <w:numPr>
          <w:ilvl w:val="0"/>
          <w:numId w:val="4"/>
        </w:numPr>
        <w:spacing w:before="120"/>
        <w:rPr>
          <w:u w:val="single"/>
        </w:rPr>
      </w:pPr>
      <w:r w:rsidRPr="00AF3775">
        <w:rPr>
          <w:u w:val="single"/>
        </w:rPr>
        <w:lastRenderedPageBreak/>
        <w:t>Black Start Unit Testing, CRF, Involuntary Termination,</w:t>
      </w:r>
      <w:r>
        <w:rPr>
          <w:u w:val="single"/>
        </w:rPr>
        <w:t xml:space="preserve"> MTSL</w:t>
      </w:r>
      <w:r w:rsidRPr="00AF3775">
        <w:rPr>
          <w:u w:val="single"/>
        </w:rPr>
        <w:t xml:space="preserve"> and Substitution Rules</w:t>
      </w:r>
      <w:r w:rsidR="00242982" w:rsidRPr="00242982">
        <w:rPr>
          <w:u w:val="single"/>
        </w:rPr>
        <w:t xml:space="preserve"> (</w:t>
      </w:r>
      <w:r w:rsidR="001B4B0A">
        <w:rPr>
          <w:u w:val="single"/>
        </w:rPr>
        <w:t>10:</w:t>
      </w:r>
      <w:r w:rsidR="002145C8">
        <w:rPr>
          <w:u w:val="single"/>
        </w:rPr>
        <w:t>05</w:t>
      </w:r>
      <w:r w:rsidR="001B4B0A">
        <w:rPr>
          <w:u w:val="single"/>
        </w:rPr>
        <w:t>-1</w:t>
      </w:r>
      <w:r w:rsidR="002145C8">
        <w:rPr>
          <w:u w:val="single"/>
        </w:rPr>
        <w:t>0:</w:t>
      </w:r>
      <w:r w:rsidR="00CF4484" w:rsidRPr="00CF4484">
        <w:rPr>
          <w:color w:val="FF0000"/>
          <w:u w:val="single"/>
        </w:rPr>
        <w:t>40</w:t>
      </w:r>
      <w:r w:rsidR="002145C8" w:rsidRPr="00CF4484">
        <w:rPr>
          <w:strike/>
          <w:color w:val="FF0000"/>
          <w:u w:val="single"/>
        </w:rPr>
        <w:t>50</w:t>
      </w:r>
      <w:r w:rsidR="00242982" w:rsidRPr="00242982">
        <w:rPr>
          <w:u w:val="single"/>
        </w:rPr>
        <w:t>)</w:t>
      </w:r>
    </w:p>
    <w:p w14:paraId="5408D271" w14:textId="372BD4DA" w:rsidR="001C2B2F" w:rsidRDefault="006069E9" w:rsidP="001C2B2F">
      <w:pPr>
        <w:pStyle w:val="ListSubhead1"/>
        <w:numPr>
          <w:ilvl w:val="0"/>
          <w:numId w:val="0"/>
        </w:numPr>
        <w:spacing w:after="0"/>
        <w:ind w:left="360"/>
        <w:rPr>
          <w:b w:val="0"/>
        </w:rPr>
      </w:pPr>
      <w:r w:rsidRPr="000E0C97">
        <w:rPr>
          <w:b w:val="0"/>
        </w:rPr>
        <w:t>Becky Davis</w:t>
      </w:r>
      <w:r>
        <w:rPr>
          <w:b w:val="0"/>
        </w:rPr>
        <w:t xml:space="preserve"> </w:t>
      </w:r>
      <w:r w:rsidRPr="000E0C97">
        <w:rPr>
          <w:b w:val="0"/>
        </w:rPr>
        <w:t xml:space="preserve">will review </w:t>
      </w:r>
      <w:r>
        <w:rPr>
          <w:b w:val="0"/>
        </w:rPr>
        <w:t xml:space="preserve">proposed solution packages addressing </w:t>
      </w:r>
      <w:r w:rsidR="001C2B2F" w:rsidRPr="001C2B2F">
        <w:rPr>
          <w:b w:val="0"/>
        </w:rPr>
        <w:t>Black Start Unit Involuntary Termination</w:t>
      </w:r>
      <w:r w:rsidR="004B71E3">
        <w:rPr>
          <w:b w:val="0"/>
        </w:rPr>
        <w:t>,</w:t>
      </w:r>
      <w:r w:rsidR="001C2B2F" w:rsidRPr="001C2B2F">
        <w:rPr>
          <w:b w:val="0"/>
        </w:rPr>
        <w:t xml:space="preserve"> Substitution Rules</w:t>
      </w:r>
      <w:r w:rsidR="004B71E3">
        <w:rPr>
          <w:b w:val="0"/>
        </w:rPr>
        <w:t>, Capital Recovery Factor (CRF) and Minimum Tank Suction Level (MTSL)</w:t>
      </w:r>
      <w:r w:rsidR="001C2B2F">
        <w:rPr>
          <w:b w:val="0"/>
        </w:rPr>
        <w:t xml:space="preserve"> and corresponding </w:t>
      </w:r>
      <w:r w:rsidR="004B71E3">
        <w:rPr>
          <w:b w:val="0"/>
        </w:rPr>
        <w:t xml:space="preserve">revisions to the </w:t>
      </w:r>
      <w:r w:rsidR="00182FC6" w:rsidRPr="004B71E3">
        <w:rPr>
          <w:b w:val="0"/>
        </w:rPr>
        <w:t>Tariff</w:t>
      </w:r>
      <w:r w:rsidR="004B71E3" w:rsidRPr="004B71E3">
        <w:rPr>
          <w:b w:val="0"/>
        </w:rPr>
        <w:t xml:space="preserve">, Manual </w:t>
      </w:r>
      <w:r w:rsidR="004B71E3" w:rsidRPr="00B367AF">
        <w:rPr>
          <w:b w:val="0"/>
        </w:rPr>
        <w:t>12:</w:t>
      </w:r>
      <w:r w:rsidR="00B367AF" w:rsidRPr="00B367AF">
        <w:rPr>
          <w:b w:val="0"/>
        </w:rPr>
        <w:t xml:space="preserve">  Balancing Operations</w:t>
      </w:r>
      <w:r w:rsidR="004B71E3" w:rsidRPr="00B367AF">
        <w:rPr>
          <w:b w:val="0"/>
        </w:rPr>
        <w:t>, and Manual 15</w:t>
      </w:r>
      <w:r w:rsidR="00B367AF" w:rsidRPr="00B367AF">
        <w:rPr>
          <w:b w:val="0"/>
        </w:rPr>
        <w:t>: Cost Development Guidelines.</w:t>
      </w:r>
      <w:r w:rsidR="00B367AF">
        <w:t xml:space="preserve">  </w:t>
      </w:r>
      <w:r w:rsidR="001C2B2F">
        <w:rPr>
          <w:b w:val="0"/>
        </w:rPr>
        <w:t xml:space="preserve">The committee will be asked to endorse a </w:t>
      </w:r>
      <w:r w:rsidR="00511809">
        <w:rPr>
          <w:b w:val="0"/>
        </w:rPr>
        <w:t xml:space="preserve">proposed solution at its next meeting.   </w:t>
      </w:r>
    </w:p>
    <w:p w14:paraId="361B0873" w14:textId="01C3148D" w:rsidR="006069E9" w:rsidRDefault="00344FDE" w:rsidP="001C2B2F">
      <w:pPr>
        <w:pStyle w:val="ListSubhead1"/>
        <w:numPr>
          <w:ilvl w:val="0"/>
          <w:numId w:val="0"/>
        </w:numPr>
        <w:ind w:left="360"/>
        <w:contextualSpacing/>
        <w:rPr>
          <w:rStyle w:val="Hyperlink"/>
          <w:b w:val="0"/>
        </w:rPr>
      </w:pPr>
      <w:hyperlink r:id="rId10" w:history="1">
        <w:r w:rsidR="001C2B2F" w:rsidRPr="001C2B2F">
          <w:rPr>
            <w:rStyle w:val="Hyperlink"/>
            <w:b w:val="0"/>
          </w:rPr>
          <w:t>Black Start Unit Involuntary Termination &amp; Substitution Rules</w:t>
        </w:r>
      </w:hyperlink>
    </w:p>
    <w:p w14:paraId="33F81447" w14:textId="53C7824E" w:rsidR="00A72B72" w:rsidRDefault="00A72B72" w:rsidP="001C2B2F">
      <w:pPr>
        <w:pStyle w:val="ListSubhead1"/>
        <w:numPr>
          <w:ilvl w:val="0"/>
          <w:numId w:val="0"/>
        </w:numPr>
        <w:ind w:left="360"/>
        <w:contextualSpacing/>
        <w:rPr>
          <w:rStyle w:val="Hyperlink"/>
          <w:b w:val="0"/>
        </w:rPr>
      </w:pPr>
    </w:p>
    <w:p w14:paraId="55DE24B9" w14:textId="7A80ABF1" w:rsidR="00137EF4" w:rsidRPr="00797BB7" w:rsidRDefault="00A72B72" w:rsidP="00797BB7">
      <w:pPr>
        <w:pStyle w:val="ListSubhead1"/>
        <w:numPr>
          <w:ilvl w:val="0"/>
          <w:numId w:val="0"/>
        </w:numPr>
        <w:tabs>
          <w:tab w:val="clear" w:pos="0"/>
          <w:tab w:val="left" w:pos="360"/>
        </w:tabs>
        <w:ind w:left="360" w:hanging="360"/>
        <w:contextualSpacing/>
        <w:rPr>
          <w:b w:val="0"/>
          <w:color w:val="FF0000"/>
          <w:u w:val="single"/>
        </w:rPr>
      </w:pPr>
      <w:r w:rsidRPr="00A72B72">
        <w:rPr>
          <w:rStyle w:val="Hyperlink"/>
          <w:b w:val="0"/>
          <w:color w:val="FF0000"/>
          <w:u w:val="none"/>
        </w:rPr>
        <w:t>X.</w:t>
      </w:r>
      <w:r>
        <w:rPr>
          <w:rStyle w:val="Hyperlink"/>
          <w:b w:val="0"/>
          <w:color w:val="FF0000"/>
          <w:u w:val="none"/>
        </w:rPr>
        <w:tab/>
      </w:r>
      <w:r w:rsidR="00137EF4" w:rsidRPr="00797BB7">
        <w:rPr>
          <w:b w:val="0"/>
          <w:color w:val="FF0000"/>
          <w:u w:val="single"/>
        </w:rPr>
        <w:t xml:space="preserve">Black Start Unit Testing, CRF, Involuntary Termination, MTSL and Substitution Rules </w:t>
      </w:r>
      <w:r w:rsidR="00797BB7">
        <w:rPr>
          <w:b w:val="0"/>
          <w:color w:val="FF0000"/>
          <w:u w:val="single"/>
        </w:rPr>
        <w:t>including</w:t>
      </w:r>
      <w:r w:rsidR="00137EF4" w:rsidRPr="00797BB7">
        <w:rPr>
          <w:b w:val="0"/>
          <w:color w:val="FF0000"/>
          <w:u w:val="single"/>
        </w:rPr>
        <w:t xml:space="preserve"> Existing Resources (</w:t>
      </w:r>
      <w:r w:rsidR="00CF4484">
        <w:rPr>
          <w:b w:val="0"/>
          <w:color w:val="FF0000"/>
          <w:u w:val="single"/>
        </w:rPr>
        <w:t>10:40-11:00</w:t>
      </w:r>
      <w:r w:rsidR="00137EF4" w:rsidRPr="00797BB7">
        <w:rPr>
          <w:b w:val="0"/>
          <w:color w:val="FF0000"/>
          <w:u w:val="single"/>
        </w:rPr>
        <w:t xml:space="preserve">) </w:t>
      </w:r>
    </w:p>
    <w:p w14:paraId="27DEC96C" w14:textId="6E3E3694" w:rsidR="00A72B72" w:rsidRPr="00797BB7" w:rsidRDefault="00A72B72" w:rsidP="00797BB7">
      <w:pPr>
        <w:pStyle w:val="ListSubhead1"/>
        <w:numPr>
          <w:ilvl w:val="0"/>
          <w:numId w:val="0"/>
        </w:numPr>
        <w:tabs>
          <w:tab w:val="clear" w:pos="0"/>
          <w:tab w:val="left" w:pos="360"/>
        </w:tabs>
        <w:ind w:left="360"/>
        <w:contextualSpacing/>
        <w:rPr>
          <w:rStyle w:val="Hyperlink"/>
          <w:b w:val="0"/>
          <w:color w:val="FF0000"/>
          <w:u w:val="none"/>
        </w:rPr>
      </w:pPr>
      <w:r w:rsidRPr="00797BB7">
        <w:rPr>
          <w:rStyle w:val="Hyperlink"/>
          <w:b w:val="0"/>
          <w:color w:val="FF0000"/>
          <w:u w:val="none"/>
        </w:rPr>
        <w:t xml:space="preserve">Greg Poulos, on behalf of </w:t>
      </w:r>
      <w:r w:rsidR="00137EF4" w:rsidRPr="00797BB7">
        <w:rPr>
          <w:rStyle w:val="Hyperlink"/>
          <w:b w:val="0"/>
          <w:color w:val="FF0000"/>
          <w:u w:val="none"/>
        </w:rPr>
        <w:t>Delaware Division of the Public Advocate</w:t>
      </w:r>
      <w:r w:rsidRPr="00797BB7">
        <w:rPr>
          <w:rStyle w:val="Hyperlink"/>
          <w:b w:val="0"/>
          <w:color w:val="FF0000"/>
          <w:u w:val="none"/>
        </w:rPr>
        <w:t>, will review a propo</w:t>
      </w:r>
      <w:r w:rsidR="00137EF4" w:rsidRPr="00797BB7">
        <w:rPr>
          <w:rStyle w:val="Hyperlink"/>
          <w:b w:val="0"/>
          <w:color w:val="FF0000"/>
          <w:u w:val="none"/>
        </w:rPr>
        <w:t xml:space="preserve">sed solution package addressing </w:t>
      </w:r>
      <w:r w:rsidR="00797BB7" w:rsidRPr="00797BB7">
        <w:rPr>
          <w:b w:val="0"/>
          <w:color w:val="FF0000"/>
        </w:rPr>
        <w:t xml:space="preserve">Black Start Unit Involuntary Termination, Substitution Rules, Capital Recovery Factor (CRF) and Minimum Tank Suction Level (MTSL) </w:t>
      </w:r>
      <w:r w:rsidR="00CF4484">
        <w:rPr>
          <w:rStyle w:val="Hyperlink"/>
          <w:b w:val="0"/>
          <w:color w:val="FF0000"/>
          <w:u w:val="none"/>
        </w:rPr>
        <w:t>that includes</w:t>
      </w:r>
      <w:r w:rsidR="00797BB7" w:rsidRPr="00797BB7">
        <w:rPr>
          <w:rStyle w:val="Hyperlink"/>
          <w:b w:val="0"/>
          <w:color w:val="FF0000"/>
          <w:u w:val="none"/>
        </w:rPr>
        <w:t xml:space="preserve"> existing resources. </w:t>
      </w:r>
    </w:p>
    <w:p w14:paraId="71D428A8" w14:textId="1A299C19" w:rsidR="0011792B" w:rsidRDefault="0011792B" w:rsidP="0011792B">
      <w:pPr>
        <w:pStyle w:val="SecondaryHeading-Numbered"/>
        <w:numPr>
          <w:ilvl w:val="0"/>
          <w:numId w:val="4"/>
        </w:numPr>
        <w:spacing w:before="120"/>
        <w:rPr>
          <w:u w:val="single"/>
        </w:rPr>
      </w:pPr>
      <w:r w:rsidRPr="0011792B">
        <w:rPr>
          <w:u w:val="single"/>
        </w:rPr>
        <w:t>Stability Limits in Markets and Operations (</w:t>
      </w:r>
      <w:r w:rsidR="002145C8" w:rsidRPr="00CF4484">
        <w:rPr>
          <w:strike/>
          <w:color w:val="FF0000"/>
          <w:u w:val="single"/>
        </w:rPr>
        <w:t>10:50-11:3</w:t>
      </w:r>
      <w:r w:rsidR="00242982" w:rsidRPr="00CF4484">
        <w:rPr>
          <w:strike/>
          <w:color w:val="FF0000"/>
          <w:u w:val="single"/>
        </w:rPr>
        <w:t>5</w:t>
      </w:r>
      <w:r w:rsidR="00CF4484">
        <w:rPr>
          <w:u w:val="single"/>
        </w:rPr>
        <w:t xml:space="preserve"> </w:t>
      </w:r>
      <w:r w:rsidR="00CF4484" w:rsidRPr="00CF4484">
        <w:rPr>
          <w:color w:val="FF0000"/>
          <w:u w:val="single"/>
        </w:rPr>
        <w:t>11:00-11:45</w:t>
      </w:r>
      <w:r w:rsidR="00122D6A">
        <w:rPr>
          <w:u w:val="single"/>
        </w:rPr>
        <w:t xml:space="preserve">) </w:t>
      </w:r>
    </w:p>
    <w:p w14:paraId="5CC87091" w14:textId="6911E64A" w:rsidR="00122D6A" w:rsidRPr="00122D6A" w:rsidRDefault="00122D6A" w:rsidP="00122D6A">
      <w:pPr>
        <w:pStyle w:val="ListParagraph"/>
        <w:numPr>
          <w:ilvl w:val="0"/>
          <w:numId w:val="39"/>
        </w:numPr>
        <w:autoSpaceDE w:val="0"/>
        <w:autoSpaceDN w:val="0"/>
        <w:contextualSpacing/>
        <w:rPr>
          <w:rFonts w:ascii="Arial Narrow" w:hAnsi="Arial Narrow" w:cs="Times New Roman"/>
          <w:sz w:val="24"/>
          <w:szCs w:val="24"/>
        </w:rPr>
      </w:pPr>
      <w:r w:rsidRPr="00122D6A">
        <w:rPr>
          <w:rFonts w:ascii="Arial Narrow" w:hAnsi="Arial Narrow" w:cs="Times New Roman"/>
          <w:sz w:val="24"/>
          <w:szCs w:val="24"/>
        </w:rPr>
        <w:t xml:space="preserve">Lisa Morelli will provide an overview of the MIC’s work activities and related procedural history for the Stability Limits in Markets and Operations issue.   </w:t>
      </w:r>
    </w:p>
    <w:p w14:paraId="7328AB7D" w14:textId="43D960A2" w:rsidR="0011792B" w:rsidRDefault="0011792B" w:rsidP="0011792B">
      <w:pPr>
        <w:pStyle w:val="ListParagraph"/>
        <w:numPr>
          <w:ilvl w:val="0"/>
          <w:numId w:val="39"/>
        </w:numPr>
        <w:autoSpaceDE w:val="0"/>
        <w:autoSpaceDN w:val="0"/>
        <w:contextualSpacing/>
        <w:rPr>
          <w:rFonts w:ascii="Arial Narrow" w:hAnsi="Arial Narrow" w:cs="Times New Roman"/>
          <w:sz w:val="24"/>
          <w:szCs w:val="24"/>
        </w:rPr>
      </w:pPr>
      <w:r>
        <w:rPr>
          <w:rFonts w:ascii="Arial Narrow" w:hAnsi="Arial Narrow" w:cs="Times New Roman"/>
          <w:sz w:val="24"/>
          <w:szCs w:val="24"/>
        </w:rPr>
        <w:t xml:space="preserve">Joe Ciabattoni will review </w:t>
      </w:r>
      <w:r w:rsidR="008112E6">
        <w:rPr>
          <w:rFonts w:ascii="Arial Narrow" w:hAnsi="Arial Narrow" w:cs="Times New Roman"/>
          <w:sz w:val="24"/>
          <w:szCs w:val="24"/>
        </w:rPr>
        <w:t>a proposed Capacity Constraint solution package and corresponding Operating Agreement</w:t>
      </w:r>
      <w:r w:rsidR="0093335D">
        <w:rPr>
          <w:rFonts w:ascii="Arial Narrow" w:hAnsi="Arial Narrow" w:cs="Times New Roman"/>
          <w:sz w:val="24"/>
          <w:szCs w:val="24"/>
        </w:rPr>
        <w:t xml:space="preserve"> (OA)</w:t>
      </w:r>
      <w:r w:rsidR="008112E6">
        <w:rPr>
          <w:rFonts w:ascii="Arial Narrow" w:hAnsi="Arial Narrow" w:cs="Times New Roman"/>
          <w:sz w:val="24"/>
          <w:szCs w:val="24"/>
        </w:rPr>
        <w:t xml:space="preserve"> </w:t>
      </w:r>
      <w:r w:rsidR="000E7104">
        <w:rPr>
          <w:rFonts w:ascii="Arial Narrow" w:hAnsi="Arial Narrow" w:cs="Times New Roman"/>
          <w:sz w:val="24"/>
          <w:szCs w:val="24"/>
        </w:rPr>
        <w:t xml:space="preserve">and Tariff </w:t>
      </w:r>
      <w:r w:rsidR="008112E6">
        <w:rPr>
          <w:rFonts w:ascii="Arial Narrow" w:hAnsi="Arial Narrow" w:cs="Times New Roman"/>
          <w:sz w:val="24"/>
          <w:szCs w:val="24"/>
        </w:rPr>
        <w:t xml:space="preserve">revisions.  </w:t>
      </w:r>
    </w:p>
    <w:p w14:paraId="0667C127" w14:textId="5A0AAA28" w:rsidR="008112E6" w:rsidRDefault="0011792B" w:rsidP="008112E6">
      <w:pPr>
        <w:pStyle w:val="ListParagraph"/>
        <w:numPr>
          <w:ilvl w:val="0"/>
          <w:numId w:val="39"/>
        </w:numPr>
        <w:autoSpaceDE w:val="0"/>
        <w:autoSpaceDN w:val="0"/>
        <w:contextualSpacing/>
        <w:rPr>
          <w:rFonts w:ascii="Arial Narrow" w:hAnsi="Arial Narrow" w:cs="Times New Roman"/>
          <w:sz w:val="24"/>
          <w:szCs w:val="24"/>
        </w:rPr>
      </w:pPr>
      <w:r>
        <w:rPr>
          <w:rFonts w:ascii="Arial Narrow" w:hAnsi="Arial Narrow" w:cs="Times New Roman"/>
          <w:sz w:val="24"/>
          <w:szCs w:val="24"/>
        </w:rPr>
        <w:t xml:space="preserve">Paul Sotkiewicz, on behalf of JPower, will review </w:t>
      </w:r>
      <w:r w:rsidR="008112E6">
        <w:rPr>
          <w:rFonts w:ascii="Arial Narrow" w:hAnsi="Arial Narrow" w:cs="Times New Roman"/>
          <w:sz w:val="24"/>
          <w:szCs w:val="24"/>
        </w:rPr>
        <w:t>a proposed O</w:t>
      </w:r>
      <w:r>
        <w:rPr>
          <w:rFonts w:ascii="Arial Narrow" w:hAnsi="Arial Narrow" w:cs="Times New Roman"/>
          <w:sz w:val="24"/>
          <w:szCs w:val="24"/>
        </w:rPr>
        <w:t xml:space="preserve">pportunity Cost </w:t>
      </w:r>
      <w:r w:rsidR="008112E6">
        <w:rPr>
          <w:rFonts w:ascii="Arial Narrow" w:hAnsi="Arial Narrow" w:cs="Times New Roman"/>
          <w:sz w:val="24"/>
          <w:szCs w:val="24"/>
        </w:rPr>
        <w:t xml:space="preserve">solution package. </w:t>
      </w:r>
    </w:p>
    <w:p w14:paraId="31AAA348" w14:textId="74969D72" w:rsidR="008112E6" w:rsidRDefault="008112E6" w:rsidP="00797CCE">
      <w:pPr>
        <w:autoSpaceDE w:val="0"/>
        <w:autoSpaceDN w:val="0"/>
        <w:spacing w:after="0" w:line="240" w:lineRule="auto"/>
        <w:ind w:left="360"/>
        <w:contextualSpacing/>
        <w:rPr>
          <w:rFonts w:ascii="Arial Narrow" w:hAnsi="Arial Narrow" w:cs="Times New Roman"/>
          <w:sz w:val="24"/>
          <w:szCs w:val="24"/>
        </w:rPr>
      </w:pPr>
      <w:r>
        <w:rPr>
          <w:rFonts w:ascii="Arial Narrow" w:hAnsi="Arial Narrow" w:cs="Times New Roman"/>
          <w:sz w:val="24"/>
          <w:szCs w:val="24"/>
        </w:rPr>
        <w:t xml:space="preserve">The committee will be asked to endorse a proposed solution at its next meeting.  </w:t>
      </w:r>
    </w:p>
    <w:p w14:paraId="7EE3A4AC" w14:textId="3367CC78" w:rsidR="0011792B" w:rsidRPr="008112E6" w:rsidRDefault="00344FDE" w:rsidP="008112E6">
      <w:pPr>
        <w:pStyle w:val="ListSubhead1"/>
        <w:numPr>
          <w:ilvl w:val="0"/>
          <w:numId w:val="0"/>
        </w:numPr>
        <w:ind w:left="360"/>
        <w:contextualSpacing/>
        <w:rPr>
          <w:rStyle w:val="Hyperlink"/>
        </w:rPr>
      </w:pPr>
      <w:hyperlink r:id="rId11" w:history="1">
        <w:r w:rsidR="0011792B" w:rsidRPr="004241C2">
          <w:rPr>
            <w:rStyle w:val="Hyperlink"/>
            <w:b w:val="0"/>
          </w:rPr>
          <w:t>Issue Tracking: Stability Limits in Markets and Operations</w:t>
        </w:r>
      </w:hyperlink>
    </w:p>
    <w:p w14:paraId="633F21A3" w14:textId="00C37361" w:rsidR="00BE186E" w:rsidRPr="00EB4E33" w:rsidRDefault="00BE186E" w:rsidP="00C74129">
      <w:pPr>
        <w:pStyle w:val="SecondaryHeading-Numbered"/>
        <w:numPr>
          <w:ilvl w:val="0"/>
          <w:numId w:val="4"/>
        </w:numPr>
        <w:spacing w:before="120"/>
        <w:rPr>
          <w:u w:val="single"/>
        </w:rPr>
      </w:pPr>
      <w:r w:rsidRPr="00EB4E33">
        <w:rPr>
          <w:u w:val="single"/>
        </w:rPr>
        <w:t>PJM Manuals (</w:t>
      </w:r>
      <w:r w:rsidR="00242982" w:rsidRPr="00CF4484">
        <w:rPr>
          <w:strike/>
          <w:color w:val="FF0000"/>
          <w:u w:val="single"/>
        </w:rPr>
        <w:t>11:</w:t>
      </w:r>
      <w:r w:rsidR="002145C8" w:rsidRPr="00CF4484">
        <w:rPr>
          <w:strike/>
          <w:color w:val="FF0000"/>
          <w:u w:val="single"/>
        </w:rPr>
        <w:t>35-12:20</w:t>
      </w:r>
      <w:r w:rsidR="00CF4484">
        <w:rPr>
          <w:strike/>
          <w:color w:val="FF0000"/>
          <w:u w:val="single"/>
        </w:rPr>
        <w:t xml:space="preserve"> </w:t>
      </w:r>
      <w:r w:rsidR="00CF4484" w:rsidRPr="00CF4484">
        <w:rPr>
          <w:color w:val="FF0000"/>
          <w:u w:val="single"/>
        </w:rPr>
        <w:t>11:45-12:30</w:t>
      </w:r>
      <w:r w:rsidRPr="00EB4E33">
        <w:rPr>
          <w:u w:val="single"/>
        </w:rPr>
        <w:t xml:space="preserve">)  </w:t>
      </w:r>
    </w:p>
    <w:p w14:paraId="43C02A2A" w14:textId="202FEB6C" w:rsidR="0074428E" w:rsidRDefault="009D1661" w:rsidP="0074428E">
      <w:pPr>
        <w:pStyle w:val="SecondaryHeading-Numbered"/>
        <w:numPr>
          <w:ilvl w:val="1"/>
          <w:numId w:val="4"/>
        </w:numPr>
        <w:spacing w:before="120"/>
        <w:ind w:left="720"/>
      </w:pPr>
      <w:r>
        <w:t xml:space="preserve">Brian Chmielewski will review proposed revisions to Manual 6: Financial Transmission Rights addressing the enforcement of FTR Bid Limits at the corporate entity level. </w:t>
      </w:r>
      <w:r w:rsidR="0074428E" w:rsidRPr="00F17A6E">
        <w:t>T</w:t>
      </w:r>
      <w:r w:rsidR="0074428E" w:rsidRPr="00AF6DE8">
        <w:t>he</w:t>
      </w:r>
      <w:r w:rsidR="0074428E" w:rsidRPr="00A902FC">
        <w:t xml:space="preserve"> committ</w:t>
      </w:r>
      <w:r w:rsidR="0074428E">
        <w:t xml:space="preserve">ee will be asked to endorse the revisions at its next </w:t>
      </w:r>
      <w:r w:rsidR="0074428E" w:rsidRPr="00A902FC">
        <w:t>meeting</w:t>
      </w:r>
      <w:r w:rsidR="0074428E">
        <w:t xml:space="preserve">. </w:t>
      </w:r>
    </w:p>
    <w:p w14:paraId="6B52BE69" w14:textId="06767EAB" w:rsidR="009D1661" w:rsidRDefault="009D1661" w:rsidP="009D1661">
      <w:pPr>
        <w:pStyle w:val="SecondaryHeading-Numbered"/>
        <w:numPr>
          <w:ilvl w:val="1"/>
          <w:numId w:val="4"/>
        </w:numPr>
        <w:spacing w:before="120"/>
        <w:ind w:left="720"/>
      </w:pPr>
      <w:r>
        <w:t>Natalie Tacka will review proposed revisions to Manual 11: Energy &amp; Ancillary Services Market Operations</w:t>
      </w:r>
      <w:r w:rsidR="000135BB">
        <w:t>, Manual 14D: Generator Operational Requirements</w:t>
      </w:r>
      <w:r>
        <w:t xml:space="preserve"> and Manual 18: PJM Capacity Market addressing </w:t>
      </w:r>
      <w:r w:rsidR="000135BB">
        <w:t>P</w:t>
      </w:r>
      <w:r>
        <w:t xml:space="preserve">ublic </w:t>
      </w:r>
      <w:r w:rsidR="000135BB">
        <w:t>D</w:t>
      </w:r>
      <w:r>
        <w:t xml:space="preserve">istribution </w:t>
      </w:r>
      <w:r w:rsidR="000135BB">
        <w:t>M</w:t>
      </w:r>
      <w:r>
        <w:t xml:space="preserve">icrogrids.  </w:t>
      </w:r>
      <w:r w:rsidRPr="00F17A6E">
        <w:t>T</w:t>
      </w:r>
      <w:r w:rsidRPr="00AF6DE8">
        <w:t>he</w:t>
      </w:r>
      <w:r w:rsidRPr="00A902FC">
        <w:t xml:space="preserve"> committ</w:t>
      </w:r>
      <w:r>
        <w:t xml:space="preserve">ee will be asked to endorse the revisions at its next </w:t>
      </w:r>
      <w:r w:rsidRPr="00A902FC">
        <w:t>meeting</w:t>
      </w:r>
      <w:r>
        <w:t xml:space="preserve">. </w:t>
      </w:r>
    </w:p>
    <w:p w14:paraId="731B4147" w14:textId="5404D4AA" w:rsidR="000135BB" w:rsidRDefault="000135BB" w:rsidP="00C66E85">
      <w:pPr>
        <w:pStyle w:val="SecondaryHeading-Numbered"/>
        <w:numPr>
          <w:ilvl w:val="1"/>
          <w:numId w:val="4"/>
        </w:numPr>
        <w:spacing w:before="120" w:after="0"/>
        <w:ind w:left="720"/>
      </w:pPr>
      <w:r>
        <w:t xml:space="preserve">Kevin Hatch will review proposed revisions to Manual 12: Balancing Operations resulting from </w:t>
      </w:r>
      <w:r w:rsidR="006069E9">
        <w:t>the periodic review</w:t>
      </w:r>
      <w:r>
        <w:t>.</w:t>
      </w:r>
      <w:r w:rsidR="006069E9">
        <w:t xml:space="preserve">  The committee will be asked to endorse the revisions at its next meeting.   </w:t>
      </w:r>
    </w:p>
    <w:p w14:paraId="72B85ACD" w14:textId="5C5BCF9D" w:rsidR="000135BB" w:rsidRDefault="000135BB" w:rsidP="00C66E85">
      <w:pPr>
        <w:pStyle w:val="SecondaryHeading-Numbered"/>
        <w:numPr>
          <w:ilvl w:val="1"/>
          <w:numId w:val="4"/>
        </w:numPr>
        <w:spacing w:before="120" w:after="0"/>
        <w:ind w:left="720"/>
      </w:pPr>
      <w:r>
        <w:t>Kevin Hatch will review proposed revisions to Manual 13: Emergency Operations</w:t>
      </w:r>
      <w:r w:rsidR="006069E9" w:rsidRPr="006069E9">
        <w:t xml:space="preserve"> </w:t>
      </w:r>
      <w:r w:rsidR="006069E9">
        <w:t xml:space="preserve">resulting from the periodic review.  The committee will be asked to endorse the revisions at its next meeting.   </w:t>
      </w:r>
    </w:p>
    <w:p w14:paraId="171D4D09" w14:textId="365C4761" w:rsidR="00C66E85" w:rsidRDefault="00C66E85" w:rsidP="00C66E85">
      <w:pPr>
        <w:pStyle w:val="SecondaryHeading-Numbered"/>
        <w:numPr>
          <w:ilvl w:val="1"/>
          <w:numId w:val="4"/>
        </w:numPr>
        <w:spacing w:before="120" w:after="0"/>
        <w:ind w:left="720"/>
      </w:pPr>
      <w:r>
        <w:t>Jeff Bastian will review proposed revisions to Manual 18: PJM Capacity Market conforming to the FERC-ordered rule changes in the Minimum Offer Price Rule and Forward Energy &amp; Ancillary Services Offset dockets (Docket Nos. EL16-49-003, EL18-178-003, ER18- 1314-006 and EL19-58). The committee will be as</w:t>
      </w:r>
      <w:r w:rsidR="008263E5">
        <w:t xml:space="preserve">ked to endorse these revisions at its next </w:t>
      </w:r>
      <w:r>
        <w:t xml:space="preserve">meeting. </w:t>
      </w:r>
    </w:p>
    <w:p w14:paraId="018EA3A5" w14:textId="4A217D40" w:rsidR="00C66E85" w:rsidRPr="00C66E85" w:rsidRDefault="00344FDE" w:rsidP="00C66E85">
      <w:pPr>
        <w:pStyle w:val="SecondaryHeading-Numbered"/>
        <w:numPr>
          <w:ilvl w:val="0"/>
          <w:numId w:val="0"/>
        </w:numPr>
        <w:ind w:left="720"/>
        <w:rPr>
          <w:rStyle w:val="Hyperlink"/>
        </w:rPr>
      </w:pPr>
      <w:hyperlink r:id="rId12" w:history="1">
        <w:r w:rsidR="00C66E85" w:rsidRPr="00C66E85">
          <w:rPr>
            <w:rStyle w:val="Hyperlink"/>
          </w:rPr>
          <w:t>Issue Tracking: Capacity Market Minimum Offer Price Rule (MOPR) Order</w:t>
        </w:r>
      </w:hyperlink>
    </w:p>
    <w:p w14:paraId="69673EDC" w14:textId="7ABC72EC" w:rsidR="009D1661" w:rsidRDefault="006069E9" w:rsidP="0074428E">
      <w:pPr>
        <w:pStyle w:val="SecondaryHeading-Numbered"/>
        <w:numPr>
          <w:ilvl w:val="1"/>
          <w:numId w:val="4"/>
        </w:numPr>
        <w:spacing w:before="120"/>
        <w:ind w:left="720"/>
      </w:pPr>
      <w:r>
        <w:t xml:space="preserve">Liem Hoang </w:t>
      </w:r>
      <w:r w:rsidR="000135BB">
        <w:t xml:space="preserve">will review </w:t>
      </w:r>
      <w:r>
        <w:t>proposed revisions to Manual 38: Operations Planning resulting fr</w:t>
      </w:r>
      <w:r w:rsidR="006707F7">
        <w:t>om</w:t>
      </w:r>
      <w:r>
        <w:t xml:space="preserve"> the periodic review</w:t>
      </w:r>
      <w:r w:rsidR="000135BB">
        <w:t xml:space="preserve">. The </w:t>
      </w:r>
      <w:r>
        <w:t>committee</w:t>
      </w:r>
      <w:r w:rsidR="000135BB">
        <w:t xml:space="preserve"> will be asked to endorse these </w:t>
      </w:r>
      <w:r w:rsidR="008263E5">
        <w:t>revisions</w:t>
      </w:r>
      <w:r w:rsidR="000135BB">
        <w:t xml:space="preserve"> at its next meeting.</w:t>
      </w:r>
    </w:p>
    <w:p w14:paraId="7284F949" w14:textId="14C9FF14" w:rsidR="00CE0B37" w:rsidRPr="00830CB1" w:rsidRDefault="00CE0B37" w:rsidP="002B0D3F">
      <w:pPr>
        <w:pStyle w:val="PrimaryHeading"/>
        <w:spacing w:before="120" w:after="200"/>
      </w:pPr>
      <w:r>
        <w:t>Informational Reports</w:t>
      </w:r>
      <w:r w:rsidR="00E91F3A">
        <w:t xml:space="preserve"> </w:t>
      </w:r>
    </w:p>
    <w:p w14:paraId="6DE99665" w14:textId="7D67C345" w:rsidR="006C4D5B" w:rsidRDefault="00192852" w:rsidP="00192852">
      <w:pPr>
        <w:pStyle w:val="SecondaryHeading-Numbered"/>
        <w:numPr>
          <w:ilvl w:val="0"/>
          <w:numId w:val="4"/>
        </w:numPr>
        <w:spacing w:before="120"/>
        <w:rPr>
          <w:u w:val="single"/>
        </w:rPr>
      </w:pPr>
      <w:r>
        <w:rPr>
          <w:u w:val="single"/>
        </w:rPr>
        <w:t>Capital Recover Factors Used In APIR (</w:t>
      </w:r>
      <w:r w:rsidRPr="00CF4484">
        <w:rPr>
          <w:strike/>
          <w:color w:val="FF0000"/>
          <w:u w:val="single"/>
        </w:rPr>
        <w:t>12:20-12:35</w:t>
      </w:r>
      <w:r w:rsidR="00CF4484">
        <w:rPr>
          <w:u w:val="single"/>
        </w:rPr>
        <w:t xml:space="preserve"> </w:t>
      </w:r>
      <w:r w:rsidR="00CF4484" w:rsidRPr="00CF4484">
        <w:rPr>
          <w:color w:val="FF0000"/>
          <w:u w:val="single"/>
        </w:rPr>
        <w:t>12:30-12:45</w:t>
      </w:r>
      <w:r>
        <w:rPr>
          <w:u w:val="single"/>
        </w:rPr>
        <w:t>)</w:t>
      </w:r>
    </w:p>
    <w:p w14:paraId="07062D9E" w14:textId="4959C10D" w:rsidR="00192852" w:rsidRDefault="00192852" w:rsidP="00192852">
      <w:pPr>
        <w:pStyle w:val="SecondaryHeading-Numbered"/>
        <w:numPr>
          <w:ilvl w:val="0"/>
          <w:numId w:val="0"/>
        </w:numPr>
        <w:spacing w:before="120" w:after="0"/>
        <w:ind w:left="360"/>
      </w:pPr>
      <w:r w:rsidRPr="00192852">
        <w:t>Jeff Bastian will</w:t>
      </w:r>
      <w:r>
        <w:t xml:space="preserve"> provide an informational update regarding </w:t>
      </w:r>
      <w:r w:rsidRPr="00192852">
        <w:t>the Capital Recovery Factor for Avoidable Project Investment Rate Determinations</w:t>
      </w:r>
      <w:r>
        <w:t xml:space="preserve"> as issued in a PJM Statement on Monday, December 7,</w:t>
      </w:r>
      <w:r w:rsidR="00540CEA">
        <w:t xml:space="preserve"> </w:t>
      </w:r>
      <w:r>
        <w:t xml:space="preserve">2020. </w:t>
      </w:r>
    </w:p>
    <w:p w14:paraId="5EF85ACD" w14:textId="4B48C02E" w:rsidR="00192852" w:rsidRPr="00192852" w:rsidRDefault="00344FDE" w:rsidP="00192852">
      <w:pPr>
        <w:pStyle w:val="SecondaryHeading-Numbered"/>
        <w:numPr>
          <w:ilvl w:val="0"/>
          <w:numId w:val="0"/>
        </w:numPr>
        <w:ind w:left="360"/>
      </w:pPr>
      <w:hyperlink r:id="rId13" w:history="1">
        <w:r w:rsidR="00192852" w:rsidRPr="00192852">
          <w:rPr>
            <w:rStyle w:val="Hyperlink"/>
          </w:rPr>
          <w:t>PJM Statement on the Capital Recovery Factor for Avoidable Project Investment Rate Determinations</w:t>
        </w:r>
      </w:hyperlink>
    </w:p>
    <w:p w14:paraId="2A4B2EEA" w14:textId="1CA791C3" w:rsidR="00C54ABA" w:rsidRDefault="00C54ABA" w:rsidP="00C54ABA">
      <w:pPr>
        <w:pStyle w:val="PrimaryHeading"/>
        <w:spacing w:before="120" w:after="200"/>
      </w:pPr>
      <w:r>
        <w:t xml:space="preserve">Informational Posting Only  </w:t>
      </w:r>
    </w:p>
    <w:p w14:paraId="1D0DD01F" w14:textId="325A4270" w:rsidR="006A02DF" w:rsidRPr="006A02DF" w:rsidRDefault="006A02DF" w:rsidP="007C159E">
      <w:pPr>
        <w:pStyle w:val="SecondaryHeading-Numbered"/>
        <w:numPr>
          <w:ilvl w:val="0"/>
          <w:numId w:val="4"/>
        </w:numPr>
        <w:spacing w:before="120"/>
        <w:rPr>
          <w:u w:val="single"/>
        </w:rPr>
      </w:pPr>
      <w:r>
        <w:rPr>
          <w:u w:val="single"/>
        </w:rPr>
        <w:t xml:space="preserve">Informational Posting - </w:t>
      </w:r>
      <w:r w:rsidR="00173BBD" w:rsidRPr="006A02DF">
        <w:rPr>
          <w:u w:val="single"/>
        </w:rPr>
        <w:t>Manual 01, Attachment</w:t>
      </w:r>
      <w:r>
        <w:rPr>
          <w:u w:val="single"/>
        </w:rPr>
        <w:t xml:space="preserve"> F </w:t>
      </w:r>
      <w:r w:rsidRPr="006A02DF">
        <w:rPr>
          <w:u w:val="single"/>
        </w:rPr>
        <w:t xml:space="preserve">Changes </w:t>
      </w:r>
    </w:p>
    <w:p w14:paraId="66EC0922" w14:textId="3D017D05" w:rsidR="00192852" w:rsidRPr="00192852" w:rsidRDefault="006A02DF" w:rsidP="00192852">
      <w:pPr>
        <w:pStyle w:val="SecondaryHeading-Numbered"/>
        <w:numPr>
          <w:ilvl w:val="0"/>
          <w:numId w:val="0"/>
        </w:numPr>
        <w:spacing w:before="120"/>
        <w:ind w:left="360"/>
        <w:rPr>
          <w:sz w:val="23"/>
          <w:szCs w:val="23"/>
        </w:rPr>
      </w:pPr>
      <w:r>
        <w:rPr>
          <w:sz w:val="23"/>
          <w:szCs w:val="23"/>
        </w:rPr>
        <w:t xml:space="preserve">Revisions to Manual 01: </w:t>
      </w:r>
      <w:r>
        <w:t>Control Center and Data Exchange Requirements, Attachment F: Overview and Requirements for Remote Operations of Market Operations Centers during the COVID-19 Pandemic have been post</w:t>
      </w:r>
      <w:r w:rsidR="00A16272">
        <w:t xml:space="preserve">ed with the meeting materials. </w:t>
      </w:r>
      <w:r w:rsidR="00A16272" w:rsidRPr="00A16272">
        <w:t>The change extends the expiration date to June 30, 2021 given the current state of the COVID-19 Pandemic.</w:t>
      </w:r>
      <w:r>
        <w:rPr>
          <w:sz w:val="23"/>
          <w:szCs w:val="23"/>
        </w:rPr>
        <w:t xml:space="preserve"> </w:t>
      </w:r>
    </w:p>
    <w:p w14:paraId="3F051B34" w14:textId="674E0BA4" w:rsidR="002029E7" w:rsidRPr="00E721CD" w:rsidRDefault="00460917" w:rsidP="002029E7">
      <w:pPr>
        <w:pStyle w:val="PrimaryHeading"/>
        <w:spacing w:before="120" w:after="200"/>
        <w:rPr>
          <w:color w:val="FF0000"/>
        </w:rPr>
      </w:pPr>
      <w:r>
        <w:t xml:space="preserve">Future Agenda </w:t>
      </w:r>
      <w:r w:rsidRPr="00242982">
        <w:t xml:space="preserve">Items </w:t>
      </w:r>
      <w:r w:rsidR="00E721CD" w:rsidRPr="00242982">
        <w:t>(</w:t>
      </w:r>
      <w:r w:rsidR="00242982" w:rsidRPr="00242982">
        <w:t>12:</w:t>
      </w:r>
      <w:r w:rsidR="00192852" w:rsidRPr="00CF4484">
        <w:rPr>
          <w:strike/>
          <w:color w:val="FF0000"/>
        </w:rPr>
        <w:t>35</w:t>
      </w:r>
      <w:bookmarkStart w:id="2" w:name="_GoBack"/>
      <w:r w:rsidR="00CF4484" w:rsidRPr="00CF4484">
        <w:rPr>
          <w:color w:val="FF0000"/>
        </w:rPr>
        <w:t>45</w:t>
      </w:r>
      <w:bookmarkEnd w:id="2"/>
      <w:r w:rsidR="00E721CD" w:rsidRPr="00242982">
        <w:t>)</w:t>
      </w:r>
    </w:p>
    <w:p w14:paraId="7AB35572" w14:textId="431C25FC" w:rsidR="002029E7" w:rsidRDefault="002029E7" w:rsidP="002029E7">
      <w:pPr>
        <w:pStyle w:val="SecondaryHeading-Numbered"/>
        <w:numPr>
          <w:ilvl w:val="0"/>
          <w:numId w:val="0"/>
        </w:numPr>
        <w:tabs>
          <w:tab w:val="clear" w:pos="0"/>
        </w:tabs>
        <w:spacing w:after="0"/>
        <w:ind w:left="360" w:hanging="360"/>
      </w:pPr>
    </w:p>
    <w:p w14:paraId="29EA022D" w14:textId="1B4EB122" w:rsidR="002029E7" w:rsidRDefault="002029E7" w:rsidP="002029E7">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2A2D64" w14:paraId="3308AFCD" w14:textId="77777777" w:rsidTr="002B0D3F">
        <w:tc>
          <w:tcPr>
            <w:tcW w:w="3123" w:type="dxa"/>
            <w:vAlign w:val="center"/>
          </w:tcPr>
          <w:p w14:paraId="1D77B5CB" w14:textId="21E0B635" w:rsidR="002A2D64" w:rsidRDefault="00E721CD" w:rsidP="002A2D64">
            <w:pPr>
              <w:pStyle w:val="AttendeesList"/>
            </w:pPr>
            <w:r>
              <w:t>January 27, 2021</w:t>
            </w:r>
            <w:r w:rsidR="002A2D64">
              <w:t xml:space="preserve">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A07962" w:rsidR="002A2D64" w:rsidRDefault="002A2D64" w:rsidP="002A2D64">
            <w:pPr>
              <w:pStyle w:val="AttendeesList"/>
            </w:pPr>
            <w:r>
              <w:t>WebEx</w:t>
            </w:r>
          </w:p>
        </w:tc>
      </w:tr>
      <w:tr w:rsidR="00E721CD" w14:paraId="0CE47C4B" w14:textId="77777777" w:rsidTr="002B0D3F">
        <w:tc>
          <w:tcPr>
            <w:tcW w:w="3123" w:type="dxa"/>
            <w:vAlign w:val="center"/>
          </w:tcPr>
          <w:p w14:paraId="39BE81AD" w14:textId="438C0304" w:rsidR="00E721CD" w:rsidRDefault="00E721CD" w:rsidP="00E721CD">
            <w:pPr>
              <w:pStyle w:val="AttendeesList"/>
            </w:pPr>
            <w:r>
              <w:t>February 24, 2021</w:t>
            </w:r>
          </w:p>
        </w:tc>
        <w:tc>
          <w:tcPr>
            <w:tcW w:w="3111" w:type="dxa"/>
            <w:vAlign w:val="center"/>
          </w:tcPr>
          <w:p w14:paraId="5C8195D3" w14:textId="09906F8A" w:rsidR="00E721CD" w:rsidRDefault="00E721CD" w:rsidP="00E721CD">
            <w:pPr>
              <w:pStyle w:val="AttendeesList"/>
            </w:pPr>
            <w:r>
              <w:t xml:space="preserve">9:00 a.m. </w:t>
            </w:r>
          </w:p>
        </w:tc>
        <w:tc>
          <w:tcPr>
            <w:tcW w:w="3306" w:type="dxa"/>
            <w:vAlign w:val="center"/>
          </w:tcPr>
          <w:p w14:paraId="725DA088" w14:textId="0513C1CD" w:rsidR="00E721CD" w:rsidRDefault="00E721CD" w:rsidP="00E721CD">
            <w:pPr>
              <w:pStyle w:val="AttendeesList"/>
            </w:pPr>
            <w:r>
              <w:t>WebEx</w:t>
            </w:r>
          </w:p>
        </w:tc>
      </w:tr>
      <w:tr w:rsidR="00E721CD" w14:paraId="36C8C65A" w14:textId="77777777" w:rsidTr="002B0D3F">
        <w:tc>
          <w:tcPr>
            <w:tcW w:w="3123" w:type="dxa"/>
            <w:vAlign w:val="center"/>
          </w:tcPr>
          <w:p w14:paraId="42A9842E" w14:textId="3B32866D" w:rsidR="00E721CD" w:rsidRDefault="00E721CD" w:rsidP="00E721CD">
            <w:pPr>
              <w:pStyle w:val="AttendeesList"/>
            </w:pPr>
            <w:r>
              <w:t>March 24, 2021</w:t>
            </w:r>
          </w:p>
        </w:tc>
        <w:tc>
          <w:tcPr>
            <w:tcW w:w="3111" w:type="dxa"/>
            <w:vAlign w:val="center"/>
          </w:tcPr>
          <w:p w14:paraId="7C409F84" w14:textId="2A828ED0" w:rsidR="00E721CD" w:rsidRDefault="00E721CD" w:rsidP="00E721CD">
            <w:pPr>
              <w:pStyle w:val="AttendeesList"/>
            </w:pPr>
            <w:r>
              <w:t xml:space="preserve">9:00 a.m. </w:t>
            </w:r>
          </w:p>
        </w:tc>
        <w:tc>
          <w:tcPr>
            <w:tcW w:w="3306" w:type="dxa"/>
            <w:vAlign w:val="center"/>
          </w:tcPr>
          <w:p w14:paraId="56347DBE" w14:textId="6DAD9687" w:rsidR="00E721CD" w:rsidRDefault="00E721CD" w:rsidP="00E721CD">
            <w:pPr>
              <w:pStyle w:val="AttendeesList"/>
            </w:pPr>
            <w:r>
              <w:t>WebEx</w:t>
            </w:r>
          </w:p>
        </w:tc>
      </w:tr>
      <w:tr w:rsidR="00E721CD" w14:paraId="0A1C16EA" w14:textId="77777777" w:rsidTr="002B0D3F">
        <w:tc>
          <w:tcPr>
            <w:tcW w:w="3123" w:type="dxa"/>
            <w:vAlign w:val="center"/>
          </w:tcPr>
          <w:p w14:paraId="57D5366E" w14:textId="33701847" w:rsidR="00E721CD" w:rsidRDefault="00E721CD" w:rsidP="00E721CD">
            <w:pPr>
              <w:pStyle w:val="AttendeesList"/>
            </w:pPr>
            <w:r>
              <w:t>April 21, 2021</w:t>
            </w:r>
          </w:p>
        </w:tc>
        <w:tc>
          <w:tcPr>
            <w:tcW w:w="3111" w:type="dxa"/>
            <w:vAlign w:val="center"/>
          </w:tcPr>
          <w:p w14:paraId="2995F8C0" w14:textId="1E6172DF" w:rsidR="00E721CD" w:rsidRDefault="00E721CD" w:rsidP="00E721CD">
            <w:pPr>
              <w:pStyle w:val="AttendeesList"/>
            </w:pPr>
            <w:r>
              <w:t xml:space="preserve">9:00 a.m. </w:t>
            </w:r>
          </w:p>
        </w:tc>
        <w:tc>
          <w:tcPr>
            <w:tcW w:w="3306" w:type="dxa"/>
            <w:vAlign w:val="center"/>
          </w:tcPr>
          <w:p w14:paraId="79749F9C" w14:textId="1B80A32A" w:rsidR="00E721CD" w:rsidRDefault="00E721CD" w:rsidP="00E721CD">
            <w:pPr>
              <w:pStyle w:val="AttendeesList"/>
            </w:pPr>
            <w:r>
              <w:t>WebEx</w:t>
            </w:r>
          </w:p>
        </w:tc>
      </w:tr>
      <w:tr w:rsidR="00E721CD" w14:paraId="1CAAB962" w14:textId="77777777" w:rsidTr="002B0D3F">
        <w:tc>
          <w:tcPr>
            <w:tcW w:w="3123" w:type="dxa"/>
            <w:vAlign w:val="center"/>
          </w:tcPr>
          <w:p w14:paraId="1456F575" w14:textId="3703EA45" w:rsidR="00E721CD" w:rsidRDefault="00E721CD" w:rsidP="00E721CD">
            <w:pPr>
              <w:pStyle w:val="AttendeesList"/>
            </w:pPr>
            <w:r>
              <w:t>May 26, 2021</w:t>
            </w:r>
          </w:p>
        </w:tc>
        <w:tc>
          <w:tcPr>
            <w:tcW w:w="3111" w:type="dxa"/>
            <w:vAlign w:val="center"/>
          </w:tcPr>
          <w:p w14:paraId="671353FB" w14:textId="42FA6A76" w:rsidR="00E721CD" w:rsidRDefault="00E721CD" w:rsidP="00E721CD">
            <w:pPr>
              <w:pStyle w:val="AttendeesList"/>
            </w:pPr>
            <w:r>
              <w:t xml:space="preserve">9:00 a.m. </w:t>
            </w:r>
          </w:p>
        </w:tc>
        <w:tc>
          <w:tcPr>
            <w:tcW w:w="3306" w:type="dxa"/>
            <w:vAlign w:val="center"/>
          </w:tcPr>
          <w:p w14:paraId="6B89B326" w14:textId="1BD30BAF" w:rsidR="00E721CD" w:rsidRDefault="00E721CD" w:rsidP="00E721CD">
            <w:pPr>
              <w:pStyle w:val="AttendeesList"/>
            </w:pPr>
            <w:r>
              <w:t>WebEx</w:t>
            </w:r>
          </w:p>
        </w:tc>
      </w:tr>
      <w:tr w:rsidR="00E721CD" w14:paraId="0EA6678C" w14:textId="77777777" w:rsidTr="002B0D3F">
        <w:tc>
          <w:tcPr>
            <w:tcW w:w="3123" w:type="dxa"/>
            <w:vAlign w:val="center"/>
          </w:tcPr>
          <w:p w14:paraId="15C238B8" w14:textId="392406EB" w:rsidR="00E721CD" w:rsidRDefault="00E721CD" w:rsidP="00E721CD">
            <w:pPr>
              <w:pStyle w:val="AttendeesList"/>
            </w:pPr>
            <w:r>
              <w:t>June 23, 2021</w:t>
            </w:r>
          </w:p>
        </w:tc>
        <w:tc>
          <w:tcPr>
            <w:tcW w:w="3111" w:type="dxa"/>
            <w:vAlign w:val="center"/>
          </w:tcPr>
          <w:p w14:paraId="5706AA75" w14:textId="34C0A333" w:rsidR="00E721CD" w:rsidRDefault="00E721CD" w:rsidP="00E721CD">
            <w:pPr>
              <w:pStyle w:val="AttendeesList"/>
            </w:pPr>
            <w:r>
              <w:t xml:space="preserve">9:00 a.m. </w:t>
            </w:r>
          </w:p>
        </w:tc>
        <w:tc>
          <w:tcPr>
            <w:tcW w:w="3306" w:type="dxa"/>
            <w:vAlign w:val="center"/>
          </w:tcPr>
          <w:p w14:paraId="35C62C83" w14:textId="36F6AF76" w:rsidR="00E721CD" w:rsidRDefault="00F904E5" w:rsidP="00F904E5">
            <w:pPr>
              <w:pStyle w:val="AttendeesList"/>
            </w:pPr>
            <w:r>
              <w:t>WebEx</w:t>
            </w:r>
          </w:p>
        </w:tc>
      </w:tr>
      <w:tr w:rsidR="00B1273B" w14:paraId="4BEFDDFB" w14:textId="77777777" w:rsidTr="00772C72">
        <w:tc>
          <w:tcPr>
            <w:tcW w:w="3123" w:type="dxa"/>
            <w:vAlign w:val="center"/>
          </w:tcPr>
          <w:p w14:paraId="29631D0A" w14:textId="7D619214" w:rsidR="00B1273B" w:rsidRDefault="00B1273B" w:rsidP="00B1273B">
            <w:pPr>
              <w:pStyle w:val="AttendeesList"/>
            </w:pPr>
            <w:r>
              <w:t>July 28, 2021</w:t>
            </w:r>
          </w:p>
        </w:tc>
        <w:tc>
          <w:tcPr>
            <w:tcW w:w="3111" w:type="dxa"/>
            <w:vAlign w:val="center"/>
          </w:tcPr>
          <w:p w14:paraId="5A5DD402" w14:textId="1E077496" w:rsidR="00B1273B" w:rsidRDefault="00B1273B" w:rsidP="00B1273B">
            <w:pPr>
              <w:pStyle w:val="AttendeesList"/>
            </w:pPr>
            <w:r>
              <w:t xml:space="preserve">9:00 a.m. </w:t>
            </w:r>
          </w:p>
        </w:tc>
        <w:tc>
          <w:tcPr>
            <w:tcW w:w="3306" w:type="dxa"/>
          </w:tcPr>
          <w:p w14:paraId="5C9B4696" w14:textId="229480F2" w:rsidR="00B1273B" w:rsidRDefault="00B1273B" w:rsidP="00B1273B">
            <w:pPr>
              <w:pStyle w:val="AttendeesList"/>
            </w:pPr>
            <w:r w:rsidRPr="00112D0D">
              <w:t>TBD</w:t>
            </w:r>
          </w:p>
        </w:tc>
      </w:tr>
      <w:tr w:rsidR="00B1273B" w14:paraId="76717F01" w14:textId="77777777" w:rsidTr="00772C72">
        <w:tc>
          <w:tcPr>
            <w:tcW w:w="3123" w:type="dxa"/>
            <w:vAlign w:val="center"/>
          </w:tcPr>
          <w:p w14:paraId="0122AF53" w14:textId="66734A5A" w:rsidR="00B1273B" w:rsidRDefault="00B1273B" w:rsidP="00B1273B">
            <w:pPr>
              <w:pStyle w:val="AttendeesList"/>
            </w:pPr>
            <w:r>
              <w:t>August 25, 2021</w:t>
            </w:r>
          </w:p>
        </w:tc>
        <w:tc>
          <w:tcPr>
            <w:tcW w:w="3111" w:type="dxa"/>
            <w:vAlign w:val="center"/>
          </w:tcPr>
          <w:p w14:paraId="2AACBB46" w14:textId="68AFCC98" w:rsidR="00B1273B" w:rsidRDefault="00B1273B" w:rsidP="00B1273B">
            <w:pPr>
              <w:pStyle w:val="AttendeesList"/>
            </w:pPr>
            <w:r>
              <w:t xml:space="preserve">9:00 a.m. </w:t>
            </w:r>
          </w:p>
        </w:tc>
        <w:tc>
          <w:tcPr>
            <w:tcW w:w="3306" w:type="dxa"/>
          </w:tcPr>
          <w:p w14:paraId="3F994825" w14:textId="0B2657CE" w:rsidR="00B1273B" w:rsidRDefault="00B1273B" w:rsidP="00B1273B">
            <w:pPr>
              <w:pStyle w:val="AttendeesList"/>
            </w:pPr>
            <w:r w:rsidRPr="00112D0D">
              <w:t>TBD</w:t>
            </w:r>
          </w:p>
        </w:tc>
      </w:tr>
      <w:tr w:rsidR="00B1273B" w14:paraId="09A6D806" w14:textId="77777777" w:rsidTr="00772C72">
        <w:tc>
          <w:tcPr>
            <w:tcW w:w="3123" w:type="dxa"/>
            <w:vAlign w:val="center"/>
          </w:tcPr>
          <w:p w14:paraId="31DCB1A8" w14:textId="3FB9FD01" w:rsidR="00B1273B" w:rsidRDefault="00B1273B" w:rsidP="00B1273B">
            <w:pPr>
              <w:pStyle w:val="AttendeesList"/>
            </w:pPr>
            <w:r>
              <w:t xml:space="preserve">September 29, 2021 </w:t>
            </w:r>
          </w:p>
        </w:tc>
        <w:tc>
          <w:tcPr>
            <w:tcW w:w="3111" w:type="dxa"/>
            <w:vAlign w:val="center"/>
          </w:tcPr>
          <w:p w14:paraId="7A984E66" w14:textId="529B5AC3" w:rsidR="00B1273B" w:rsidRDefault="00B1273B" w:rsidP="00B1273B">
            <w:pPr>
              <w:pStyle w:val="AttendeesList"/>
            </w:pPr>
            <w:r>
              <w:t xml:space="preserve">9:00 a.m. </w:t>
            </w:r>
          </w:p>
        </w:tc>
        <w:tc>
          <w:tcPr>
            <w:tcW w:w="3306" w:type="dxa"/>
          </w:tcPr>
          <w:p w14:paraId="40048D20" w14:textId="68365B85" w:rsidR="00B1273B" w:rsidRDefault="00B1273B" w:rsidP="00B1273B">
            <w:pPr>
              <w:pStyle w:val="AttendeesList"/>
            </w:pPr>
            <w:r w:rsidRPr="00112D0D">
              <w:t>TBD</w:t>
            </w:r>
          </w:p>
        </w:tc>
      </w:tr>
      <w:tr w:rsidR="00B1273B" w14:paraId="0C7012E5" w14:textId="77777777" w:rsidTr="00772C72">
        <w:tc>
          <w:tcPr>
            <w:tcW w:w="3123" w:type="dxa"/>
            <w:vAlign w:val="center"/>
          </w:tcPr>
          <w:p w14:paraId="0C9D089F" w14:textId="625C2F7A" w:rsidR="00B1273B" w:rsidRDefault="00B1273B" w:rsidP="00B1273B">
            <w:pPr>
              <w:pStyle w:val="AttendeesList"/>
            </w:pPr>
            <w:r>
              <w:t xml:space="preserve">October 20, 2021 </w:t>
            </w:r>
          </w:p>
        </w:tc>
        <w:tc>
          <w:tcPr>
            <w:tcW w:w="3111" w:type="dxa"/>
            <w:vAlign w:val="center"/>
          </w:tcPr>
          <w:p w14:paraId="7F60778D" w14:textId="5F50850C" w:rsidR="00B1273B" w:rsidRDefault="00B1273B" w:rsidP="00B1273B">
            <w:pPr>
              <w:pStyle w:val="AttendeesList"/>
            </w:pPr>
            <w:r>
              <w:t xml:space="preserve">9:00 a.m. </w:t>
            </w:r>
          </w:p>
        </w:tc>
        <w:tc>
          <w:tcPr>
            <w:tcW w:w="3306" w:type="dxa"/>
          </w:tcPr>
          <w:p w14:paraId="32D765FB" w14:textId="2EF7AF24" w:rsidR="00B1273B" w:rsidRDefault="00B1273B" w:rsidP="00B1273B">
            <w:pPr>
              <w:pStyle w:val="AttendeesList"/>
            </w:pPr>
            <w:r w:rsidRPr="00112D0D">
              <w:t>TBD</w:t>
            </w:r>
          </w:p>
        </w:tc>
      </w:tr>
      <w:tr w:rsidR="00B1273B" w14:paraId="2E59135C" w14:textId="77777777" w:rsidTr="00772C72">
        <w:tc>
          <w:tcPr>
            <w:tcW w:w="3123" w:type="dxa"/>
            <w:vAlign w:val="center"/>
          </w:tcPr>
          <w:p w14:paraId="357DDD27" w14:textId="511F3636" w:rsidR="00B1273B" w:rsidRDefault="00B1273B" w:rsidP="00B1273B">
            <w:pPr>
              <w:pStyle w:val="AttendeesList"/>
            </w:pPr>
            <w:r>
              <w:t xml:space="preserve">November 17, 2021 </w:t>
            </w:r>
          </w:p>
        </w:tc>
        <w:tc>
          <w:tcPr>
            <w:tcW w:w="3111" w:type="dxa"/>
            <w:vAlign w:val="center"/>
          </w:tcPr>
          <w:p w14:paraId="3899E940" w14:textId="2EE47DF4" w:rsidR="00B1273B" w:rsidRDefault="00B1273B" w:rsidP="00B1273B">
            <w:pPr>
              <w:pStyle w:val="AttendeesList"/>
            </w:pPr>
            <w:r>
              <w:t xml:space="preserve">9:00 a.m. </w:t>
            </w:r>
          </w:p>
        </w:tc>
        <w:tc>
          <w:tcPr>
            <w:tcW w:w="3306" w:type="dxa"/>
          </w:tcPr>
          <w:p w14:paraId="03960C0D" w14:textId="71D5AB61" w:rsidR="00B1273B" w:rsidRDefault="00B1273B" w:rsidP="00B1273B">
            <w:pPr>
              <w:pStyle w:val="AttendeesList"/>
            </w:pPr>
            <w:r w:rsidRPr="00112D0D">
              <w:t>TBD</w:t>
            </w:r>
          </w:p>
        </w:tc>
      </w:tr>
      <w:tr w:rsidR="00B1273B" w14:paraId="53C4378B" w14:textId="77777777" w:rsidTr="00772C72">
        <w:tc>
          <w:tcPr>
            <w:tcW w:w="3123" w:type="dxa"/>
            <w:vAlign w:val="center"/>
          </w:tcPr>
          <w:p w14:paraId="6F65CA26" w14:textId="792E40AF" w:rsidR="00B1273B" w:rsidRDefault="00B1273B" w:rsidP="00B1273B">
            <w:pPr>
              <w:pStyle w:val="AttendeesList"/>
            </w:pPr>
            <w:r>
              <w:t>December 15, 2021</w:t>
            </w:r>
          </w:p>
        </w:tc>
        <w:tc>
          <w:tcPr>
            <w:tcW w:w="3111" w:type="dxa"/>
            <w:vAlign w:val="center"/>
          </w:tcPr>
          <w:p w14:paraId="2F091056" w14:textId="3199E22D" w:rsidR="00B1273B" w:rsidRDefault="00B1273B" w:rsidP="00B1273B">
            <w:pPr>
              <w:pStyle w:val="AttendeesList"/>
            </w:pPr>
            <w:r>
              <w:t xml:space="preserve">9:00 a.m. </w:t>
            </w:r>
          </w:p>
        </w:tc>
        <w:tc>
          <w:tcPr>
            <w:tcW w:w="3306" w:type="dxa"/>
          </w:tcPr>
          <w:p w14:paraId="09C488E4" w14:textId="3DD31BAE" w:rsidR="00B1273B" w:rsidRDefault="00B1273B" w:rsidP="00B1273B">
            <w:pPr>
              <w:pStyle w:val="AttendeesList"/>
            </w:pPr>
            <w:r w:rsidRPr="00112D0D">
              <w:t>TBD</w:t>
            </w:r>
          </w:p>
        </w:tc>
      </w:tr>
    </w:tbl>
    <w:p w14:paraId="428EBA22" w14:textId="77777777" w:rsidR="002029E7" w:rsidRDefault="002029E7" w:rsidP="00337321">
      <w:pPr>
        <w:pStyle w:val="Author"/>
      </w:pPr>
    </w:p>
    <w:p w14:paraId="546BE059" w14:textId="404C1A03"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20"/>
      <w:footerReference w:type="even" r:id="rId21"/>
      <w:footerReference w:type="default" r:id="rId22"/>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A84B" w14:textId="77777777" w:rsidR="00344FDE" w:rsidRDefault="00344FDE" w:rsidP="00B62597">
      <w:pPr>
        <w:spacing w:after="0" w:line="240" w:lineRule="auto"/>
      </w:pPr>
      <w:r>
        <w:separator/>
      </w:r>
    </w:p>
  </w:endnote>
  <w:endnote w:type="continuationSeparator" w:id="0">
    <w:p w14:paraId="71835548" w14:textId="77777777" w:rsidR="00344FDE" w:rsidRDefault="00344FD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344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2C54BA3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3F97">
      <w:rPr>
        <w:rStyle w:val="PageNumber"/>
        <w:noProof/>
      </w:rPr>
      <w:t>3</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013A" w14:textId="77777777" w:rsidR="00344FDE" w:rsidRDefault="00344FDE" w:rsidP="00B62597">
      <w:pPr>
        <w:spacing w:after="0" w:line="240" w:lineRule="auto"/>
      </w:pPr>
      <w:r>
        <w:separator/>
      </w:r>
    </w:p>
  </w:footnote>
  <w:footnote w:type="continuationSeparator" w:id="0">
    <w:p w14:paraId="05D95359" w14:textId="77777777" w:rsidR="00344FDE" w:rsidRDefault="00344FD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B8B0E120"/>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4861735"/>
    <w:multiLevelType w:val="hybridMultilevel"/>
    <w:tmpl w:val="3A202D10"/>
    <w:lvl w:ilvl="0" w:tplc="2E2A91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106E"/>
    <w:multiLevelType w:val="hybridMultilevel"/>
    <w:tmpl w:val="C0702C86"/>
    <w:lvl w:ilvl="0" w:tplc="0F1AB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06F06"/>
    <w:multiLevelType w:val="hybridMultilevel"/>
    <w:tmpl w:val="C08EA8F6"/>
    <w:lvl w:ilvl="0" w:tplc="981021F8">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E2421"/>
    <w:multiLevelType w:val="hybridMultilevel"/>
    <w:tmpl w:val="6A18AFCA"/>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0C309D"/>
    <w:multiLevelType w:val="hybridMultilevel"/>
    <w:tmpl w:val="CC2C73F0"/>
    <w:lvl w:ilvl="0" w:tplc="166CA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E0603"/>
    <w:multiLevelType w:val="hybridMultilevel"/>
    <w:tmpl w:val="CC2C73F0"/>
    <w:lvl w:ilvl="0" w:tplc="166CA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B6D4C"/>
    <w:multiLevelType w:val="hybridMultilevel"/>
    <w:tmpl w:val="07DCCBB2"/>
    <w:lvl w:ilvl="0" w:tplc="D2DE4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11"/>
  </w:num>
  <w:num w:numId="8">
    <w:abstractNumId w:val="6"/>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5"/>
  </w:num>
  <w:num w:numId="19">
    <w:abstractNumId w:val="9"/>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2"/>
  </w:num>
  <w:num w:numId="40">
    <w:abstractNumId w:val="6"/>
  </w:num>
  <w:num w:numId="41">
    <w:abstractNumId w:val="6"/>
  </w:num>
  <w:num w:numId="42">
    <w:abstractNumId w:val="6"/>
  </w:num>
  <w:num w:numId="43">
    <w:abstractNumId w:val="8"/>
  </w:num>
  <w:num w:numId="44">
    <w:abstractNumId w:val="6"/>
  </w:num>
  <w:num w:numId="45">
    <w:abstractNumId w:val="6"/>
  </w:num>
  <w:num w:numId="46">
    <w:abstractNumId w:val="6"/>
  </w:num>
  <w:num w:numId="47">
    <w:abstractNumId w:val="6"/>
  </w:num>
  <w:num w:numId="48">
    <w:abstractNumId w:val="6"/>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115A1"/>
    <w:rsid w:val="000135BB"/>
    <w:rsid w:val="00020C36"/>
    <w:rsid w:val="00031BD5"/>
    <w:rsid w:val="0003572B"/>
    <w:rsid w:val="00044493"/>
    <w:rsid w:val="00051CBD"/>
    <w:rsid w:val="000549C5"/>
    <w:rsid w:val="00060017"/>
    <w:rsid w:val="000612F1"/>
    <w:rsid w:val="00070876"/>
    <w:rsid w:val="00076558"/>
    <w:rsid w:val="000A2888"/>
    <w:rsid w:val="000A3785"/>
    <w:rsid w:val="000B11B7"/>
    <w:rsid w:val="000B609A"/>
    <w:rsid w:val="000B61DB"/>
    <w:rsid w:val="000B679B"/>
    <w:rsid w:val="000C592E"/>
    <w:rsid w:val="000C6326"/>
    <w:rsid w:val="000C7722"/>
    <w:rsid w:val="000D2116"/>
    <w:rsid w:val="000D2B56"/>
    <w:rsid w:val="000E0600"/>
    <w:rsid w:val="000E2797"/>
    <w:rsid w:val="000E32EB"/>
    <w:rsid w:val="000E53AD"/>
    <w:rsid w:val="000E55E9"/>
    <w:rsid w:val="000E7104"/>
    <w:rsid w:val="000E7A71"/>
    <w:rsid w:val="000F4A8A"/>
    <w:rsid w:val="00100A50"/>
    <w:rsid w:val="001127E1"/>
    <w:rsid w:val="001160F3"/>
    <w:rsid w:val="0011792B"/>
    <w:rsid w:val="00120F6A"/>
    <w:rsid w:val="00121460"/>
    <w:rsid w:val="00122D6A"/>
    <w:rsid w:val="00123FBF"/>
    <w:rsid w:val="001252F7"/>
    <w:rsid w:val="00127DFD"/>
    <w:rsid w:val="001312F1"/>
    <w:rsid w:val="00133FA8"/>
    <w:rsid w:val="001349FD"/>
    <w:rsid w:val="00137EF4"/>
    <w:rsid w:val="00162847"/>
    <w:rsid w:val="001656EC"/>
    <w:rsid w:val="00173BBD"/>
    <w:rsid w:val="00182FC6"/>
    <w:rsid w:val="00183A45"/>
    <w:rsid w:val="0018459A"/>
    <w:rsid w:val="0018492F"/>
    <w:rsid w:val="00187DFC"/>
    <w:rsid w:val="00191D54"/>
    <w:rsid w:val="00192852"/>
    <w:rsid w:val="00193DA7"/>
    <w:rsid w:val="00194832"/>
    <w:rsid w:val="00195387"/>
    <w:rsid w:val="001A0DED"/>
    <w:rsid w:val="001A1EEC"/>
    <w:rsid w:val="001A21B6"/>
    <w:rsid w:val="001A2CB2"/>
    <w:rsid w:val="001A32CE"/>
    <w:rsid w:val="001A3EF3"/>
    <w:rsid w:val="001A6C8B"/>
    <w:rsid w:val="001B2242"/>
    <w:rsid w:val="001B4B0A"/>
    <w:rsid w:val="001B4CA1"/>
    <w:rsid w:val="001C2B2F"/>
    <w:rsid w:val="001C7B50"/>
    <w:rsid w:val="001D2FA0"/>
    <w:rsid w:val="001D3B68"/>
    <w:rsid w:val="001D407E"/>
    <w:rsid w:val="001D7841"/>
    <w:rsid w:val="001D7F52"/>
    <w:rsid w:val="001E07B4"/>
    <w:rsid w:val="001E7C83"/>
    <w:rsid w:val="001F06D1"/>
    <w:rsid w:val="001F2D2E"/>
    <w:rsid w:val="001F4161"/>
    <w:rsid w:val="001F7815"/>
    <w:rsid w:val="002029E7"/>
    <w:rsid w:val="002071C3"/>
    <w:rsid w:val="002145C8"/>
    <w:rsid w:val="002157D3"/>
    <w:rsid w:val="00222537"/>
    <w:rsid w:val="00232A96"/>
    <w:rsid w:val="00236518"/>
    <w:rsid w:val="00240B97"/>
    <w:rsid w:val="00242982"/>
    <w:rsid w:val="00242AC7"/>
    <w:rsid w:val="002503CB"/>
    <w:rsid w:val="00283377"/>
    <w:rsid w:val="00290EE6"/>
    <w:rsid w:val="002A2D64"/>
    <w:rsid w:val="002A6C8F"/>
    <w:rsid w:val="002B0D3F"/>
    <w:rsid w:val="002B2BE9"/>
    <w:rsid w:val="002B2E90"/>
    <w:rsid w:val="002B2F98"/>
    <w:rsid w:val="002C1B2F"/>
    <w:rsid w:val="002D0901"/>
    <w:rsid w:val="002D1563"/>
    <w:rsid w:val="002D3E1E"/>
    <w:rsid w:val="002D5521"/>
    <w:rsid w:val="002D5995"/>
    <w:rsid w:val="002D6377"/>
    <w:rsid w:val="002E4B55"/>
    <w:rsid w:val="002F5D6A"/>
    <w:rsid w:val="00305238"/>
    <w:rsid w:val="00306394"/>
    <w:rsid w:val="00307FCC"/>
    <w:rsid w:val="00315785"/>
    <w:rsid w:val="0032159A"/>
    <w:rsid w:val="00324089"/>
    <w:rsid w:val="00326425"/>
    <w:rsid w:val="0033085D"/>
    <w:rsid w:val="00334674"/>
    <w:rsid w:val="003348C7"/>
    <w:rsid w:val="00335CF0"/>
    <w:rsid w:val="00337321"/>
    <w:rsid w:val="0034196B"/>
    <w:rsid w:val="00343508"/>
    <w:rsid w:val="00344FDE"/>
    <w:rsid w:val="00351124"/>
    <w:rsid w:val="003516B6"/>
    <w:rsid w:val="003578C6"/>
    <w:rsid w:val="00357AFC"/>
    <w:rsid w:val="00362B18"/>
    <w:rsid w:val="00374AE4"/>
    <w:rsid w:val="00377705"/>
    <w:rsid w:val="003778EE"/>
    <w:rsid w:val="00377F2A"/>
    <w:rsid w:val="00384900"/>
    <w:rsid w:val="0039015A"/>
    <w:rsid w:val="00391F23"/>
    <w:rsid w:val="00392D15"/>
    <w:rsid w:val="00393B07"/>
    <w:rsid w:val="003A130A"/>
    <w:rsid w:val="003B0B48"/>
    <w:rsid w:val="003B0C7E"/>
    <w:rsid w:val="003B179D"/>
    <w:rsid w:val="003B28D4"/>
    <w:rsid w:val="003B465C"/>
    <w:rsid w:val="003B55E1"/>
    <w:rsid w:val="003C4EB9"/>
    <w:rsid w:val="003D367C"/>
    <w:rsid w:val="003D5D3D"/>
    <w:rsid w:val="003D7E5C"/>
    <w:rsid w:val="003E7A73"/>
    <w:rsid w:val="003F0DCC"/>
    <w:rsid w:val="003F4D1C"/>
    <w:rsid w:val="004060E3"/>
    <w:rsid w:val="004064BF"/>
    <w:rsid w:val="00410543"/>
    <w:rsid w:val="00411A78"/>
    <w:rsid w:val="00421A64"/>
    <w:rsid w:val="00422EBD"/>
    <w:rsid w:val="00425854"/>
    <w:rsid w:val="00430915"/>
    <w:rsid w:val="004316BA"/>
    <w:rsid w:val="004344D5"/>
    <w:rsid w:val="00435807"/>
    <w:rsid w:val="00441032"/>
    <w:rsid w:val="00441E29"/>
    <w:rsid w:val="004466E2"/>
    <w:rsid w:val="00455EDA"/>
    <w:rsid w:val="00460917"/>
    <w:rsid w:val="00462CFF"/>
    <w:rsid w:val="00463668"/>
    <w:rsid w:val="00472443"/>
    <w:rsid w:val="00477926"/>
    <w:rsid w:val="00485AD0"/>
    <w:rsid w:val="00487ABA"/>
    <w:rsid w:val="00491490"/>
    <w:rsid w:val="00493A8A"/>
    <w:rsid w:val="004969FA"/>
    <w:rsid w:val="004A295A"/>
    <w:rsid w:val="004A433F"/>
    <w:rsid w:val="004A62D3"/>
    <w:rsid w:val="004B0F22"/>
    <w:rsid w:val="004B67F4"/>
    <w:rsid w:val="004B71E3"/>
    <w:rsid w:val="004C1512"/>
    <w:rsid w:val="004D599D"/>
    <w:rsid w:val="004D7CAA"/>
    <w:rsid w:val="004E20BF"/>
    <w:rsid w:val="004E5C6E"/>
    <w:rsid w:val="004E6C45"/>
    <w:rsid w:val="004F2DF3"/>
    <w:rsid w:val="004F63D0"/>
    <w:rsid w:val="004F7413"/>
    <w:rsid w:val="004F744E"/>
    <w:rsid w:val="00500EA6"/>
    <w:rsid w:val="005012EA"/>
    <w:rsid w:val="005025A1"/>
    <w:rsid w:val="00504C42"/>
    <w:rsid w:val="00511809"/>
    <w:rsid w:val="00514C2E"/>
    <w:rsid w:val="00517D6F"/>
    <w:rsid w:val="00525834"/>
    <w:rsid w:val="00534B7C"/>
    <w:rsid w:val="005402E5"/>
    <w:rsid w:val="00540CEA"/>
    <w:rsid w:val="005422CD"/>
    <w:rsid w:val="00551447"/>
    <w:rsid w:val="0055507C"/>
    <w:rsid w:val="0056196C"/>
    <w:rsid w:val="005649CE"/>
    <w:rsid w:val="00564DEE"/>
    <w:rsid w:val="0057289D"/>
    <w:rsid w:val="00573ABA"/>
    <w:rsid w:val="0057441E"/>
    <w:rsid w:val="0057466A"/>
    <w:rsid w:val="00582309"/>
    <w:rsid w:val="00583692"/>
    <w:rsid w:val="00583F97"/>
    <w:rsid w:val="00585B09"/>
    <w:rsid w:val="00585E49"/>
    <w:rsid w:val="00594E62"/>
    <w:rsid w:val="00595A3F"/>
    <w:rsid w:val="005966A3"/>
    <w:rsid w:val="005B12CF"/>
    <w:rsid w:val="005B269B"/>
    <w:rsid w:val="005B6E59"/>
    <w:rsid w:val="005B6EBE"/>
    <w:rsid w:val="005C0356"/>
    <w:rsid w:val="005D3E3A"/>
    <w:rsid w:val="005D6D05"/>
    <w:rsid w:val="005E15D7"/>
    <w:rsid w:val="005E35D7"/>
    <w:rsid w:val="005E5EA5"/>
    <w:rsid w:val="005F2208"/>
    <w:rsid w:val="00602967"/>
    <w:rsid w:val="006069E9"/>
    <w:rsid w:val="00606C3C"/>
    <w:rsid w:val="00610FD7"/>
    <w:rsid w:val="006158C9"/>
    <w:rsid w:val="006168C4"/>
    <w:rsid w:val="00630DFC"/>
    <w:rsid w:val="00632525"/>
    <w:rsid w:val="00643501"/>
    <w:rsid w:val="00643D4F"/>
    <w:rsid w:val="00644C4C"/>
    <w:rsid w:val="006450B8"/>
    <w:rsid w:val="00645654"/>
    <w:rsid w:val="00645B7A"/>
    <w:rsid w:val="006471A0"/>
    <w:rsid w:val="006471D5"/>
    <w:rsid w:val="0065064C"/>
    <w:rsid w:val="00654D60"/>
    <w:rsid w:val="006601B8"/>
    <w:rsid w:val="0066494F"/>
    <w:rsid w:val="00665A9C"/>
    <w:rsid w:val="0066763A"/>
    <w:rsid w:val="006707F7"/>
    <w:rsid w:val="0068173C"/>
    <w:rsid w:val="00686BE1"/>
    <w:rsid w:val="00693E31"/>
    <w:rsid w:val="00697A68"/>
    <w:rsid w:val="006A02DF"/>
    <w:rsid w:val="006A529F"/>
    <w:rsid w:val="006C472C"/>
    <w:rsid w:val="006C4D5B"/>
    <w:rsid w:val="006D39F6"/>
    <w:rsid w:val="006E3B23"/>
    <w:rsid w:val="006E55A1"/>
    <w:rsid w:val="006E7063"/>
    <w:rsid w:val="006F0E81"/>
    <w:rsid w:val="006F20FB"/>
    <w:rsid w:val="006F4045"/>
    <w:rsid w:val="006F65FE"/>
    <w:rsid w:val="006F6C02"/>
    <w:rsid w:val="007028F6"/>
    <w:rsid w:val="00712CAA"/>
    <w:rsid w:val="007150E1"/>
    <w:rsid w:val="00716A8B"/>
    <w:rsid w:val="00731AEE"/>
    <w:rsid w:val="00734C29"/>
    <w:rsid w:val="007369A9"/>
    <w:rsid w:val="0073753E"/>
    <w:rsid w:val="007436B1"/>
    <w:rsid w:val="0074428E"/>
    <w:rsid w:val="007462AE"/>
    <w:rsid w:val="007547A1"/>
    <w:rsid w:val="00754C6D"/>
    <w:rsid w:val="00755096"/>
    <w:rsid w:val="00763E4F"/>
    <w:rsid w:val="00771559"/>
    <w:rsid w:val="00771F96"/>
    <w:rsid w:val="007762F5"/>
    <w:rsid w:val="007801DC"/>
    <w:rsid w:val="00792234"/>
    <w:rsid w:val="00797798"/>
    <w:rsid w:val="00797BB7"/>
    <w:rsid w:val="00797C7B"/>
    <w:rsid w:val="00797CCE"/>
    <w:rsid w:val="007A34A3"/>
    <w:rsid w:val="007A38AD"/>
    <w:rsid w:val="007A4A2A"/>
    <w:rsid w:val="007B4151"/>
    <w:rsid w:val="007C126B"/>
    <w:rsid w:val="007C159E"/>
    <w:rsid w:val="007C1CE5"/>
    <w:rsid w:val="007C2968"/>
    <w:rsid w:val="007C6C00"/>
    <w:rsid w:val="007C7748"/>
    <w:rsid w:val="007D0B33"/>
    <w:rsid w:val="007D2447"/>
    <w:rsid w:val="007D2DCE"/>
    <w:rsid w:val="007E4EC8"/>
    <w:rsid w:val="007E760A"/>
    <w:rsid w:val="007F1C01"/>
    <w:rsid w:val="007F33CD"/>
    <w:rsid w:val="00800453"/>
    <w:rsid w:val="00804CB0"/>
    <w:rsid w:val="00806D9B"/>
    <w:rsid w:val="0080702D"/>
    <w:rsid w:val="008112E6"/>
    <w:rsid w:val="00813A9D"/>
    <w:rsid w:val="00821A16"/>
    <w:rsid w:val="00823004"/>
    <w:rsid w:val="00825B46"/>
    <w:rsid w:val="008263E5"/>
    <w:rsid w:val="00830CB1"/>
    <w:rsid w:val="00834B08"/>
    <w:rsid w:val="00834BCA"/>
    <w:rsid w:val="008373EA"/>
    <w:rsid w:val="00837B12"/>
    <w:rsid w:val="00837DAC"/>
    <w:rsid w:val="00844230"/>
    <w:rsid w:val="00853A9B"/>
    <w:rsid w:val="008559B5"/>
    <w:rsid w:val="008642B7"/>
    <w:rsid w:val="008675C7"/>
    <w:rsid w:val="0087065B"/>
    <w:rsid w:val="00875C27"/>
    <w:rsid w:val="0087628C"/>
    <w:rsid w:val="00882652"/>
    <w:rsid w:val="008851BF"/>
    <w:rsid w:val="0088561C"/>
    <w:rsid w:val="00887693"/>
    <w:rsid w:val="00891BA1"/>
    <w:rsid w:val="008925E5"/>
    <w:rsid w:val="00893249"/>
    <w:rsid w:val="0089350D"/>
    <w:rsid w:val="00895F08"/>
    <w:rsid w:val="008A7333"/>
    <w:rsid w:val="008A74E1"/>
    <w:rsid w:val="008B0EAC"/>
    <w:rsid w:val="008B3807"/>
    <w:rsid w:val="008B48CB"/>
    <w:rsid w:val="008C09D2"/>
    <w:rsid w:val="008C5434"/>
    <w:rsid w:val="008D5FEA"/>
    <w:rsid w:val="008E0B26"/>
    <w:rsid w:val="008F7793"/>
    <w:rsid w:val="00905DEB"/>
    <w:rsid w:val="009127EB"/>
    <w:rsid w:val="00917386"/>
    <w:rsid w:val="0092051E"/>
    <w:rsid w:val="0093186F"/>
    <w:rsid w:val="0093335D"/>
    <w:rsid w:val="009346EB"/>
    <w:rsid w:val="00941274"/>
    <w:rsid w:val="00945760"/>
    <w:rsid w:val="009538E5"/>
    <w:rsid w:val="009639FD"/>
    <w:rsid w:val="00964FF3"/>
    <w:rsid w:val="00970C42"/>
    <w:rsid w:val="00974251"/>
    <w:rsid w:val="00977EDA"/>
    <w:rsid w:val="00980F0A"/>
    <w:rsid w:val="0098600A"/>
    <w:rsid w:val="009926BB"/>
    <w:rsid w:val="00994DD5"/>
    <w:rsid w:val="00995159"/>
    <w:rsid w:val="0099622F"/>
    <w:rsid w:val="009A0A52"/>
    <w:rsid w:val="009A450D"/>
    <w:rsid w:val="009A5430"/>
    <w:rsid w:val="009A7B9C"/>
    <w:rsid w:val="009B638E"/>
    <w:rsid w:val="009C3CE1"/>
    <w:rsid w:val="009C7828"/>
    <w:rsid w:val="009D1661"/>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272"/>
    <w:rsid w:val="00A16F63"/>
    <w:rsid w:val="00A17D13"/>
    <w:rsid w:val="00A24DCB"/>
    <w:rsid w:val="00A25E3B"/>
    <w:rsid w:val="00A26658"/>
    <w:rsid w:val="00A317A9"/>
    <w:rsid w:val="00A40C2B"/>
    <w:rsid w:val="00A45979"/>
    <w:rsid w:val="00A46BD4"/>
    <w:rsid w:val="00A54930"/>
    <w:rsid w:val="00A61BFC"/>
    <w:rsid w:val="00A64A49"/>
    <w:rsid w:val="00A64C41"/>
    <w:rsid w:val="00A66C2D"/>
    <w:rsid w:val="00A70567"/>
    <w:rsid w:val="00A72B72"/>
    <w:rsid w:val="00A86964"/>
    <w:rsid w:val="00A91D8B"/>
    <w:rsid w:val="00A93B09"/>
    <w:rsid w:val="00AA0B6F"/>
    <w:rsid w:val="00AA7B06"/>
    <w:rsid w:val="00AB0A40"/>
    <w:rsid w:val="00AB155D"/>
    <w:rsid w:val="00AB1608"/>
    <w:rsid w:val="00AC16D8"/>
    <w:rsid w:val="00AC436C"/>
    <w:rsid w:val="00AC5439"/>
    <w:rsid w:val="00AC7F23"/>
    <w:rsid w:val="00AD0D8F"/>
    <w:rsid w:val="00AD7BC3"/>
    <w:rsid w:val="00AE1DCF"/>
    <w:rsid w:val="00AE3994"/>
    <w:rsid w:val="00AE419F"/>
    <w:rsid w:val="00AE5BC6"/>
    <w:rsid w:val="00AE6257"/>
    <w:rsid w:val="00AE7537"/>
    <w:rsid w:val="00B115DD"/>
    <w:rsid w:val="00B11E06"/>
    <w:rsid w:val="00B126F4"/>
    <w:rsid w:val="00B1273B"/>
    <w:rsid w:val="00B15388"/>
    <w:rsid w:val="00B16D95"/>
    <w:rsid w:val="00B20316"/>
    <w:rsid w:val="00B2393D"/>
    <w:rsid w:val="00B23C2F"/>
    <w:rsid w:val="00B34E3C"/>
    <w:rsid w:val="00B367AF"/>
    <w:rsid w:val="00B45F9D"/>
    <w:rsid w:val="00B45FEB"/>
    <w:rsid w:val="00B473F0"/>
    <w:rsid w:val="00B5241A"/>
    <w:rsid w:val="00B605D4"/>
    <w:rsid w:val="00B615F4"/>
    <w:rsid w:val="00B61DC3"/>
    <w:rsid w:val="00B62597"/>
    <w:rsid w:val="00B6305D"/>
    <w:rsid w:val="00B66DBE"/>
    <w:rsid w:val="00B67890"/>
    <w:rsid w:val="00B72245"/>
    <w:rsid w:val="00B72A0E"/>
    <w:rsid w:val="00B72F0A"/>
    <w:rsid w:val="00B762E2"/>
    <w:rsid w:val="00B77658"/>
    <w:rsid w:val="00B80C7C"/>
    <w:rsid w:val="00B85000"/>
    <w:rsid w:val="00B926B1"/>
    <w:rsid w:val="00B940D2"/>
    <w:rsid w:val="00BA11C9"/>
    <w:rsid w:val="00BA4794"/>
    <w:rsid w:val="00BA6146"/>
    <w:rsid w:val="00BA6B2C"/>
    <w:rsid w:val="00BB11B7"/>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0A74"/>
    <w:rsid w:val="00C323DE"/>
    <w:rsid w:val="00C350B0"/>
    <w:rsid w:val="00C36629"/>
    <w:rsid w:val="00C367A7"/>
    <w:rsid w:val="00C4047C"/>
    <w:rsid w:val="00C439EC"/>
    <w:rsid w:val="00C467D5"/>
    <w:rsid w:val="00C52DE5"/>
    <w:rsid w:val="00C54ABA"/>
    <w:rsid w:val="00C54BAA"/>
    <w:rsid w:val="00C57CB2"/>
    <w:rsid w:val="00C6650C"/>
    <w:rsid w:val="00C66E85"/>
    <w:rsid w:val="00C72168"/>
    <w:rsid w:val="00C7288C"/>
    <w:rsid w:val="00C74129"/>
    <w:rsid w:val="00C90232"/>
    <w:rsid w:val="00CA49B9"/>
    <w:rsid w:val="00CB1547"/>
    <w:rsid w:val="00CC1B47"/>
    <w:rsid w:val="00CC1FE0"/>
    <w:rsid w:val="00CD254E"/>
    <w:rsid w:val="00CE0B37"/>
    <w:rsid w:val="00CE2D6C"/>
    <w:rsid w:val="00CE2EB5"/>
    <w:rsid w:val="00CE6D7D"/>
    <w:rsid w:val="00CF2057"/>
    <w:rsid w:val="00CF4484"/>
    <w:rsid w:val="00CF6F27"/>
    <w:rsid w:val="00D05D30"/>
    <w:rsid w:val="00D0626E"/>
    <w:rsid w:val="00D12691"/>
    <w:rsid w:val="00D136EA"/>
    <w:rsid w:val="00D13DF4"/>
    <w:rsid w:val="00D15AC1"/>
    <w:rsid w:val="00D174DB"/>
    <w:rsid w:val="00D219A5"/>
    <w:rsid w:val="00D231C7"/>
    <w:rsid w:val="00D251ED"/>
    <w:rsid w:val="00D43700"/>
    <w:rsid w:val="00D53131"/>
    <w:rsid w:val="00D53977"/>
    <w:rsid w:val="00D62211"/>
    <w:rsid w:val="00D63A0A"/>
    <w:rsid w:val="00D645E4"/>
    <w:rsid w:val="00D71807"/>
    <w:rsid w:val="00D745DB"/>
    <w:rsid w:val="00D80D50"/>
    <w:rsid w:val="00D83B88"/>
    <w:rsid w:val="00D868B0"/>
    <w:rsid w:val="00D916E4"/>
    <w:rsid w:val="00D920C3"/>
    <w:rsid w:val="00D95949"/>
    <w:rsid w:val="00D97A81"/>
    <w:rsid w:val="00DA0BBB"/>
    <w:rsid w:val="00DA32C5"/>
    <w:rsid w:val="00DA5948"/>
    <w:rsid w:val="00DB053D"/>
    <w:rsid w:val="00DB0B64"/>
    <w:rsid w:val="00DB29E9"/>
    <w:rsid w:val="00DB5C08"/>
    <w:rsid w:val="00DB6238"/>
    <w:rsid w:val="00DC7A16"/>
    <w:rsid w:val="00DD1521"/>
    <w:rsid w:val="00DE2161"/>
    <w:rsid w:val="00DE34CF"/>
    <w:rsid w:val="00DE4F07"/>
    <w:rsid w:val="00DF1893"/>
    <w:rsid w:val="00DF409D"/>
    <w:rsid w:val="00DF58BE"/>
    <w:rsid w:val="00DF729F"/>
    <w:rsid w:val="00E05DCD"/>
    <w:rsid w:val="00E0646D"/>
    <w:rsid w:val="00E15D94"/>
    <w:rsid w:val="00E1605D"/>
    <w:rsid w:val="00E16A57"/>
    <w:rsid w:val="00E17E71"/>
    <w:rsid w:val="00E23995"/>
    <w:rsid w:val="00E26462"/>
    <w:rsid w:val="00E31799"/>
    <w:rsid w:val="00E34C6A"/>
    <w:rsid w:val="00E41487"/>
    <w:rsid w:val="00E41692"/>
    <w:rsid w:val="00E41AA9"/>
    <w:rsid w:val="00E44A76"/>
    <w:rsid w:val="00E517FE"/>
    <w:rsid w:val="00E55485"/>
    <w:rsid w:val="00E56AAE"/>
    <w:rsid w:val="00E6254D"/>
    <w:rsid w:val="00E708B7"/>
    <w:rsid w:val="00E715E8"/>
    <w:rsid w:val="00E721CD"/>
    <w:rsid w:val="00E72A90"/>
    <w:rsid w:val="00E7758D"/>
    <w:rsid w:val="00E87860"/>
    <w:rsid w:val="00E9195F"/>
    <w:rsid w:val="00E91BB2"/>
    <w:rsid w:val="00E91F3A"/>
    <w:rsid w:val="00E92621"/>
    <w:rsid w:val="00E93C84"/>
    <w:rsid w:val="00E95880"/>
    <w:rsid w:val="00E96E8D"/>
    <w:rsid w:val="00EA303F"/>
    <w:rsid w:val="00EA3C62"/>
    <w:rsid w:val="00EA4172"/>
    <w:rsid w:val="00EA5CE8"/>
    <w:rsid w:val="00EB1D33"/>
    <w:rsid w:val="00EB3069"/>
    <w:rsid w:val="00EB4E33"/>
    <w:rsid w:val="00EB68B0"/>
    <w:rsid w:val="00EB712E"/>
    <w:rsid w:val="00EC2BC9"/>
    <w:rsid w:val="00EC3A2B"/>
    <w:rsid w:val="00EC408F"/>
    <w:rsid w:val="00EC55C9"/>
    <w:rsid w:val="00EE1479"/>
    <w:rsid w:val="00EE242B"/>
    <w:rsid w:val="00EE5B88"/>
    <w:rsid w:val="00EE77A3"/>
    <w:rsid w:val="00EF1B2D"/>
    <w:rsid w:val="00EF320C"/>
    <w:rsid w:val="00F0032B"/>
    <w:rsid w:val="00F014B2"/>
    <w:rsid w:val="00F02116"/>
    <w:rsid w:val="00F02849"/>
    <w:rsid w:val="00F11738"/>
    <w:rsid w:val="00F13A97"/>
    <w:rsid w:val="00F140A4"/>
    <w:rsid w:val="00F15DE2"/>
    <w:rsid w:val="00F17A6E"/>
    <w:rsid w:val="00F25183"/>
    <w:rsid w:val="00F35E8A"/>
    <w:rsid w:val="00F4190F"/>
    <w:rsid w:val="00F43C1B"/>
    <w:rsid w:val="00F46E61"/>
    <w:rsid w:val="00F47331"/>
    <w:rsid w:val="00F51FFE"/>
    <w:rsid w:val="00F52C2A"/>
    <w:rsid w:val="00F555A9"/>
    <w:rsid w:val="00F5579B"/>
    <w:rsid w:val="00F63473"/>
    <w:rsid w:val="00F6786D"/>
    <w:rsid w:val="00F67889"/>
    <w:rsid w:val="00F749E1"/>
    <w:rsid w:val="00F81D60"/>
    <w:rsid w:val="00F8561F"/>
    <w:rsid w:val="00F904E5"/>
    <w:rsid w:val="00F93EFD"/>
    <w:rsid w:val="00FA07D7"/>
    <w:rsid w:val="00FA2FD7"/>
    <w:rsid w:val="00FB21D2"/>
    <w:rsid w:val="00FB6EF5"/>
    <w:rsid w:val="00FC00CC"/>
    <w:rsid w:val="00FC2B9A"/>
    <w:rsid w:val="00FC2CA5"/>
    <w:rsid w:val="00FC3CC6"/>
    <w:rsid w:val="00FC7ADE"/>
    <w:rsid w:val="00FC7AE1"/>
    <w:rsid w:val="00FD764F"/>
    <w:rsid w:val="00FD7CB7"/>
    <w:rsid w:val="00FE2EFC"/>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178546281">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43092289">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427308902">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254049382">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647707069">
      <w:bodyDiv w:val="1"/>
      <w:marLeft w:val="0"/>
      <w:marRight w:val="0"/>
      <w:marTop w:val="0"/>
      <w:marBottom w:val="0"/>
      <w:divBdr>
        <w:top w:val="none" w:sz="0" w:space="0" w:color="auto"/>
        <w:left w:val="none" w:sz="0" w:space="0" w:color="auto"/>
        <w:bottom w:val="none" w:sz="0" w:space="0" w:color="auto"/>
        <w:right w:val="none" w:sz="0" w:space="0" w:color="auto"/>
      </w:divBdr>
    </w:div>
    <w:div w:id="1702590753">
      <w:bodyDiv w:val="1"/>
      <w:marLeft w:val="0"/>
      <w:marRight w:val="0"/>
      <w:marTop w:val="0"/>
      <w:marBottom w:val="0"/>
      <w:divBdr>
        <w:top w:val="none" w:sz="0" w:space="0" w:color="auto"/>
        <w:left w:val="none" w:sz="0" w:space="0" w:color="auto"/>
        <w:bottom w:val="none" w:sz="0" w:space="0" w:color="auto"/>
        <w:right w:val="none" w:sz="0" w:space="0" w:color="auto"/>
      </w:divBdr>
    </w:div>
    <w:div w:id="1716923785">
      <w:bodyDiv w:val="1"/>
      <w:marLeft w:val="0"/>
      <w:marRight w:val="0"/>
      <w:marTop w:val="0"/>
      <w:marBottom w:val="0"/>
      <w:divBdr>
        <w:top w:val="none" w:sz="0" w:space="0" w:color="auto"/>
        <w:left w:val="none" w:sz="0" w:space="0" w:color="auto"/>
        <w:bottom w:val="none" w:sz="0" w:space="0" w:color="auto"/>
        <w:right w:val="none" w:sz="0" w:space="0" w:color="auto"/>
      </w:divBdr>
    </w:div>
    <w:div w:id="1750155136">
      <w:bodyDiv w:val="1"/>
      <w:marLeft w:val="0"/>
      <w:marRight w:val="0"/>
      <w:marTop w:val="0"/>
      <w:marBottom w:val="0"/>
      <w:divBdr>
        <w:top w:val="none" w:sz="0" w:space="0" w:color="auto"/>
        <w:left w:val="none" w:sz="0" w:space="0" w:color="auto"/>
        <w:bottom w:val="none" w:sz="0" w:space="0" w:color="auto"/>
        <w:right w:val="none" w:sz="0" w:space="0" w:color="auto"/>
      </w:divBdr>
    </w:div>
    <w:div w:id="1757676732">
      <w:bodyDiv w:val="1"/>
      <w:marLeft w:val="0"/>
      <w:marRight w:val="0"/>
      <w:marTop w:val="0"/>
      <w:marBottom w:val="0"/>
      <w:divBdr>
        <w:top w:val="none" w:sz="0" w:space="0" w:color="auto"/>
        <w:left w:val="none" w:sz="0" w:space="0" w:color="auto"/>
        <w:bottom w:val="none" w:sz="0" w:space="0" w:color="auto"/>
        <w:right w:val="none" w:sz="0" w:space="0" w:color="auto"/>
      </w:divBdr>
    </w:div>
    <w:div w:id="1797601977">
      <w:bodyDiv w:val="1"/>
      <w:marLeft w:val="0"/>
      <w:marRight w:val="0"/>
      <w:marTop w:val="0"/>
      <w:marBottom w:val="0"/>
      <w:divBdr>
        <w:top w:val="none" w:sz="0" w:space="0" w:color="auto"/>
        <w:left w:val="none" w:sz="0" w:space="0" w:color="auto"/>
        <w:bottom w:val="none" w:sz="0" w:space="0" w:color="auto"/>
        <w:right w:val="none" w:sz="0" w:space="0" w:color="auto"/>
      </w:divBdr>
    </w:div>
    <w:div w:id="1801682659">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29759A0E-9052-4648-80F8-C5E1E1E2DD25%7d" TargetMode="External"/><Relationship Id="rId13" Type="http://schemas.openxmlformats.org/officeDocument/2006/relationships/hyperlink" Target="https://www.pjm.com/-/media/library/reports-notices/reliability-pricing-model/20201207-pjm-statement-on-the-capital-recovery-factor-for-avoidable-project-investment-rate-determinations.ashx?la=en" TargetMode="External"/><Relationship Id="rId18"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338A3D1C-5CEC-429A-9F78-3B4060E3D18A%7D" TargetMode="External"/><Relationship Id="rId17" Type="http://schemas.openxmlformats.org/officeDocument/2006/relationships/hyperlink" Target="https://www.pjm.com/committees-and-groups/committees/form-facilitator-feedback.aspx" TargetMode="External"/><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issue-tracking/issue-tracking-details.aspx?Issue=%7bE2CF01C5-2504-49D7-8B1A-66B867BBA081%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23" Type="http://schemas.openxmlformats.org/officeDocument/2006/relationships/fontTable" Target="fontTable.xml"/><Relationship Id="rId10" Type="http://schemas.openxmlformats.org/officeDocument/2006/relationships/hyperlink" Target="https://www.pjm.com/committees-and-groups/issue-tracking/issue-tracking-details.aspx?Issue=%7B0066BE4F-782C-485F-B233-158F2D4384BB%7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B52D965B-A5B6-4BDA-A8E7-FD42CDA9D82D%7d" TargetMode="Externa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D4ED-3FF5-4A35-98CD-EB779AFD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2</cp:revision>
  <cp:lastPrinted>2020-12-10T18:56:00Z</cp:lastPrinted>
  <dcterms:created xsi:type="dcterms:W3CDTF">2020-12-15T22:32:00Z</dcterms:created>
  <dcterms:modified xsi:type="dcterms:W3CDTF">2020-12-15T22:32:00Z</dcterms:modified>
</cp:coreProperties>
</file>