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2134FA" w:rsidRPr="00B62597" w:rsidP="002134FA">
      <w:pPr>
        <w:pStyle w:val="MeetingDetails"/>
      </w:pPr>
      <w:r>
        <w:t>Joint System Operations Subcommittee – Generation and Transmission</w:t>
      </w:r>
    </w:p>
    <w:p w:rsidR="002134FA" w:rsidRPr="00B62597" w:rsidP="002134FA">
      <w:pPr>
        <w:pStyle w:val="MeetingDetails"/>
      </w:pPr>
      <w:r>
        <w:t>WebEx Only</w:t>
      </w:r>
    </w:p>
    <w:p w:rsidR="00B62597" w:rsidRPr="00B62597" w:rsidP="00755096">
      <w:pPr>
        <w:pStyle w:val="MeetingDetails"/>
      </w:pPr>
      <w:r>
        <w:t>January 5</w:t>
      </w:r>
      <w:r w:rsidRPr="00361CE0">
        <w:rPr>
          <w:vertAlign w:val="superscript"/>
        </w:rPr>
        <w:t>th</w:t>
      </w:r>
      <w:r w:rsidR="003A5FC2">
        <w:t>, 2023</w:t>
      </w:r>
    </w:p>
    <w:p w:rsidR="00B62597" w:rsidRPr="00B62597" w:rsidP="00755096">
      <w:pPr>
        <w:pStyle w:val="MeetingDetails"/>
        <w:rPr>
          <w:sz w:val="28"/>
          <w:u w:val="single"/>
        </w:rPr>
      </w:pPr>
      <w:r>
        <w:t>9</w:t>
      </w:r>
      <w:r w:rsidR="002B2F98">
        <w:t xml:space="preserve">:00 </w:t>
      </w:r>
      <w:r w:rsidR="00010057">
        <w:t>a</w:t>
      </w:r>
      <w:r w:rsidR="002B2F98">
        <w:t xml:space="preserve">.m. </w:t>
      </w:r>
      <w:r w:rsidR="00010057">
        <w:t>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4D6120">
        <w:t>on (9:00-9</w:t>
      </w:r>
      <w:r w:rsidRPr="00527104">
        <w:t>:</w:t>
      </w:r>
      <w:r w:rsidR="00722C21">
        <w:t>10</w:t>
      </w:r>
      <w:r w:rsidRPr="00527104">
        <w:t>)</w:t>
      </w:r>
    </w:p>
    <w:bookmarkEnd w:id="0"/>
    <w:bookmarkEnd w:id="1"/>
    <w:p w:rsidR="00150D46" w:rsidP="00150D46">
      <w:pPr>
        <w:pStyle w:val="SecondaryHeading-Numbered"/>
        <w:numPr>
          <w:ilvl w:val="0"/>
          <w:numId w:val="14"/>
        </w:numPr>
        <w:rPr>
          <w:b w:val="0"/>
        </w:rPr>
      </w:pPr>
      <w:r>
        <w:rPr>
          <w:b w:val="0"/>
        </w:rPr>
        <w:t>Approve Agenda for this Meeting</w:t>
      </w:r>
      <w:r w:rsidR="00B7765D">
        <w:rPr>
          <w:b w:val="0"/>
        </w:rPr>
        <w:t>.</w:t>
      </w:r>
    </w:p>
    <w:p w:rsidR="00B62597" w:rsidP="00150D46">
      <w:pPr>
        <w:pStyle w:val="SecondaryHeading-Numbered"/>
        <w:numPr>
          <w:ilvl w:val="0"/>
          <w:numId w:val="14"/>
        </w:numPr>
        <w:rPr>
          <w:b w:val="0"/>
        </w:rPr>
      </w:pPr>
      <w:r w:rsidRPr="00150D46">
        <w:rPr>
          <w:b w:val="0"/>
        </w:rPr>
        <w:t xml:space="preserve">Approve Draft </w:t>
      </w:r>
      <w:r w:rsidRPr="00150D46" w:rsidR="008912CB">
        <w:rPr>
          <w:b w:val="0"/>
        </w:rPr>
        <w:t xml:space="preserve">Minutes from the </w:t>
      </w:r>
      <w:r w:rsidRPr="00361CE0" w:rsidR="00361CE0">
        <w:rPr>
          <w:b w:val="0"/>
        </w:rPr>
        <w:t>December 2</w:t>
      </w:r>
      <w:r w:rsidRPr="00361CE0" w:rsidR="00361CE0">
        <w:rPr>
          <w:b w:val="0"/>
          <w:vertAlign w:val="superscript"/>
        </w:rPr>
        <w:t>nd</w:t>
      </w:r>
      <w:r w:rsidRPr="00361CE0" w:rsidR="00361CE0">
        <w:rPr>
          <w:b w:val="0"/>
        </w:rPr>
        <w:t>, 2022</w:t>
      </w:r>
      <w:r w:rsidR="00361CE0">
        <w:rPr>
          <w:b w:val="0"/>
        </w:rPr>
        <w:t xml:space="preserve"> </w:t>
      </w:r>
      <w:r w:rsidRPr="00150D46">
        <w:rPr>
          <w:b w:val="0"/>
        </w:rPr>
        <w:t>SOS Joint Meeting.</w:t>
      </w:r>
    </w:p>
    <w:p w:rsidR="00DC62C3" w:rsidRPr="00DB29E9" w:rsidP="00DC62C3">
      <w:pPr>
        <w:pStyle w:val="PrimaryHeading"/>
      </w:pPr>
      <w:r>
        <w:t>Security Update (9:</w:t>
      </w:r>
      <w:r w:rsidR="00722C21">
        <w:t>10</w:t>
      </w:r>
      <w:r>
        <w:t>-9:15)</w:t>
      </w:r>
    </w:p>
    <w:p w:rsidR="00DC62C3" w:rsidP="00DC62C3">
      <w:pPr>
        <w:pStyle w:val="SecondaryHeading-Numbered"/>
        <w:numPr>
          <w:ilvl w:val="0"/>
          <w:numId w:val="14"/>
        </w:numPr>
        <w:rPr>
          <w:b w:val="0"/>
        </w:rPr>
      </w:pPr>
      <w:r>
        <w:rPr>
          <w:b w:val="0"/>
        </w:rPr>
        <w:t>Joe Callis</w:t>
      </w:r>
      <w:r w:rsidR="000D026C">
        <w:rPr>
          <w:b w:val="0"/>
        </w:rPr>
        <w:t xml:space="preserve"> </w:t>
      </w:r>
      <w:r w:rsidRPr="000D026C" w:rsidR="000D026C">
        <w:rPr>
          <w:b w:val="0"/>
        </w:rPr>
        <w:t>will provide a security briefing.</w:t>
      </w:r>
    </w:p>
    <w:p w:rsidR="001D3B68" w:rsidRPr="00DB29E9" w:rsidP="007C2954">
      <w:pPr>
        <w:pStyle w:val="PrimaryHeading"/>
      </w:pPr>
      <w:r>
        <w:t>Review of Operations</w:t>
      </w:r>
      <w:r w:rsidR="004D6120">
        <w:t xml:space="preserve"> (9:</w:t>
      </w:r>
      <w:r w:rsidR="00DC62C3">
        <w:t>1</w:t>
      </w:r>
      <w:r w:rsidR="004D6120">
        <w:t>5-9:</w:t>
      </w:r>
      <w:r w:rsidR="00502498">
        <w:t>2</w:t>
      </w:r>
      <w:r w:rsidR="00E44E30">
        <w:t>0</w:t>
      </w:r>
      <w:r>
        <w:t>)</w:t>
      </w:r>
    </w:p>
    <w:p w:rsidR="006B0CF6" w:rsidP="00150D46">
      <w:pPr>
        <w:pStyle w:val="SecondaryHeading-Numbered"/>
        <w:numPr>
          <w:ilvl w:val="0"/>
          <w:numId w:val="14"/>
        </w:numPr>
        <w:rPr>
          <w:b w:val="0"/>
        </w:rPr>
      </w:pPr>
      <w:r>
        <w:rPr>
          <w:b w:val="0"/>
        </w:rPr>
        <w:t xml:space="preserve">Donnie Bielak will provide an update of System Operations in </w:t>
      </w:r>
      <w:r w:rsidR="00EB3CBF">
        <w:rPr>
          <w:b w:val="0"/>
        </w:rPr>
        <w:t>December</w:t>
      </w:r>
      <w:r>
        <w:rPr>
          <w:b w:val="0"/>
        </w:rPr>
        <w:t xml:space="preserve"> and discuss Member Operational Issues.</w:t>
      </w:r>
    </w:p>
    <w:p w:rsidR="001D3B68" w:rsidP="004D6120">
      <w:pPr>
        <w:pStyle w:val="PrimaryHeading"/>
      </w:pPr>
      <w:r>
        <w:t>Tools</w:t>
      </w:r>
      <w:r w:rsidR="00863182">
        <w:t xml:space="preserve"> </w:t>
      </w:r>
      <w:r w:rsidR="004D6120">
        <w:t>(9:</w:t>
      </w:r>
      <w:r w:rsidR="00502498">
        <w:t>2</w:t>
      </w:r>
      <w:r w:rsidR="00E44E30">
        <w:t>0</w:t>
      </w:r>
      <w:r w:rsidR="004D6120">
        <w:t>-9:</w:t>
      </w:r>
      <w:r w:rsidR="00E44E30">
        <w:t>2</w:t>
      </w:r>
      <w:r w:rsidR="00D1159C">
        <w:t>5</w:t>
      </w:r>
      <w:r w:rsidR="004D6120">
        <w:t>)</w:t>
      </w:r>
    </w:p>
    <w:p w:rsidR="00863182" w:rsidP="00150D46">
      <w:pPr>
        <w:pStyle w:val="ListSubhead1"/>
        <w:numPr>
          <w:ilvl w:val="0"/>
          <w:numId w:val="14"/>
        </w:numPr>
        <w:rPr>
          <w:b w:val="0"/>
        </w:rPr>
      </w:pPr>
      <w:r>
        <w:rPr>
          <w:b w:val="0"/>
        </w:rPr>
        <w:t>Maria Baptiste</w:t>
      </w:r>
      <w:r>
        <w:rPr>
          <w:b w:val="0"/>
        </w:rPr>
        <w:t xml:space="preserve"> will provide an update on the lat</w:t>
      </w:r>
      <w:r w:rsidR="00805405">
        <w:rPr>
          <w:b w:val="0"/>
        </w:rPr>
        <w:t>est and upcoming eDART release.</w:t>
      </w:r>
    </w:p>
    <w:p w:rsidR="00523EA7" w:rsidP="00523EA7">
      <w:pPr>
        <w:pStyle w:val="PrimaryHeading"/>
      </w:pPr>
      <w:r>
        <w:t>Dispatcher Traini</w:t>
      </w:r>
      <w:r w:rsidR="00805405">
        <w:t xml:space="preserve">ng </w:t>
      </w:r>
      <w:r w:rsidR="003C7D44">
        <w:t>Subcommittee Items (9:</w:t>
      </w:r>
      <w:r w:rsidR="00E44E30">
        <w:t>2</w:t>
      </w:r>
      <w:r w:rsidR="00D1159C">
        <w:t>5</w:t>
      </w:r>
      <w:r w:rsidR="003C7D44">
        <w:t>-</w:t>
      </w:r>
      <w:r w:rsidR="00502498">
        <w:t>9</w:t>
      </w:r>
      <w:r w:rsidR="003C7D44">
        <w:t>:</w:t>
      </w:r>
      <w:r w:rsidR="00E44E30">
        <w:t>3</w:t>
      </w:r>
      <w:r w:rsidR="00D1159C">
        <w:t>0</w:t>
      </w:r>
      <w:r>
        <w:t>)</w:t>
      </w:r>
    </w:p>
    <w:p w:rsidR="00523EA7" w:rsidP="00150D46">
      <w:pPr>
        <w:pStyle w:val="ListSubhead1"/>
        <w:numPr>
          <w:ilvl w:val="0"/>
          <w:numId w:val="14"/>
        </w:numPr>
        <w:rPr>
          <w:b w:val="0"/>
        </w:rPr>
      </w:pPr>
      <w:r>
        <w:rPr>
          <w:b w:val="0"/>
        </w:rPr>
        <w:t>Michael Hoke</w:t>
      </w:r>
      <w:r>
        <w:rPr>
          <w:b w:val="0"/>
        </w:rPr>
        <w:t xml:space="preserve"> will provide an update on items discuss</w:t>
      </w:r>
      <w:r w:rsidR="00805405">
        <w:rPr>
          <w:b w:val="0"/>
        </w:rPr>
        <w:t>ed during the last DTS meeting.</w:t>
      </w:r>
    </w:p>
    <w:p w:rsidR="00523EA7" w:rsidP="00523EA7">
      <w:pPr>
        <w:pStyle w:val="PrimaryHeading"/>
      </w:pPr>
      <w:r>
        <w:t xml:space="preserve">Regional Standards, NAESB, and Compliance Update </w:t>
      </w:r>
      <w:r w:rsidR="003C7D44">
        <w:t>(</w:t>
      </w:r>
      <w:r w:rsidR="00502498">
        <w:t>9</w:t>
      </w:r>
      <w:r w:rsidR="003C7D44">
        <w:t>:</w:t>
      </w:r>
      <w:r w:rsidR="00E44E30">
        <w:t>3</w:t>
      </w:r>
      <w:r w:rsidR="00D1159C">
        <w:t>0</w:t>
      </w:r>
      <w:r w:rsidR="003C7D44">
        <w:t>-</w:t>
      </w:r>
      <w:r w:rsidR="00502498">
        <w:t>9</w:t>
      </w:r>
      <w:r w:rsidR="003C7D44">
        <w:t>:</w:t>
      </w:r>
      <w:r w:rsidR="00E44E30">
        <w:t>3</w:t>
      </w:r>
      <w:r w:rsidR="001E2141">
        <w:t>5</w:t>
      </w:r>
      <w:r>
        <w:t>)</w:t>
      </w:r>
    </w:p>
    <w:p w:rsidR="00523EA7" w:rsidP="00150D46">
      <w:pPr>
        <w:pStyle w:val="ListSubhead1"/>
        <w:numPr>
          <w:ilvl w:val="0"/>
          <w:numId w:val="14"/>
        </w:numPr>
        <w:rPr>
          <w:b w:val="0"/>
        </w:rPr>
      </w:pPr>
      <w:r>
        <w:rPr>
          <w:b w:val="0"/>
        </w:rPr>
        <w:t>Becky Davis</w:t>
      </w:r>
      <w:r>
        <w:rPr>
          <w:b w:val="0"/>
        </w:rPr>
        <w:t xml:space="preserve"> will provide an update on standards and compliance and address any ongoing me</w:t>
      </w:r>
      <w:r w:rsidR="00A04AD7">
        <w:rPr>
          <w:b w:val="0"/>
        </w:rPr>
        <w:t>mber issues regarding NERC/RFC.</w:t>
      </w:r>
    </w:p>
    <w:p w:rsidR="003277C4" w:rsidP="003277C4">
      <w:pPr>
        <w:pStyle w:val="PrimaryHeading"/>
      </w:pPr>
      <w:r>
        <w:t>Manual Updates (9:3</w:t>
      </w:r>
      <w:r>
        <w:t>5-9:</w:t>
      </w:r>
      <w:r>
        <w:t>45</w:t>
      </w:r>
      <w:r>
        <w:t>)</w:t>
      </w:r>
    </w:p>
    <w:p w:rsidR="003277C4" w:rsidP="003277C4">
      <w:pPr>
        <w:pStyle w:val="ListSubhead1"/>
        <w:numPr>
          <w:ilvl w:val="0"/>
          <w:numId w:val="14"/>
        </w:numPr>
        <w:rPr>
          <w:b w:val="0"/>
        </w:rPr>
      </w:pPr>
      <w:r w:rsidRPr="00A04AD7">
        <w:rPr>
          <w:b w:val="0"/>
        </w:rPr>
        <w:t xml:space="preserve">Liem Hoang will perform a </w:t>
      </w:r>
      <w:r w:rsidR="000A1B3B">
        <w:rPr>
          <w:b w:val="0"/>
        </w:rPr>
        <w:t>second</w:t>
      </w:r>
      <w:r w:rsidRPr="00A04AD7">
        <w:rPr>
          <w:b w:val="0"/>
        </w:rPr>
        <w:t xml:space="preserve"> read on cha</w:t>
      </w:r>
      <w:r>
        <w:rPr>
          <w:b w:val="0"/>
        </w:rPr>
        <w:t>nges associated with Manual-38 Rev 1</w:t>
      </w:r>
      <w:r w:rsidR="00AB76B6">
        <w:rPr>
          <w:b w:val="0"/>
        </w:rPr>
        <w:t>6</w:t>
      </w:r>
      <w:r>
        <w:rPr>
          <w:b w:val="0"/>
        </w:rPr>
        <w:t>.</w:t>
      </w:r>
    </w:p>
    <w:p w:rsidR="000A1B3B" w:rsidP="003277C4">
      <w:pPr>
        <w:pStyle w:val="ListSubhead1"/>
        <w:numPr>
          <w:ilvl w:val="0"/>
          <w:numId w:val="14"/>
        </w:numPr>
        <w:rPr>
          <w:b w:val="0"/>
        </w:rPr>
      </w:pPr>
      <w:r>
        <w:rPr>
          <w:b w:val="0"/>
        </w:rPr>
        <w:t>Douglas Guignet will perform a first read on changes associated with Manual 40 Rev 25.</w:t>
      </w:r>
    </w:p>
    <w:p w:rsidR="005466EF" w:rsidRPr="00DB29E9" w:rsidP="005466EF">
      <w:pPr>
        <w:pStyle w:val="PrimaryHeading"/>
      </w:pPr>
      <w:r w:rsidRPr="005C59CC">
        <w:t xml:space="preserve">Black Start Outage Approval Process </w:t>
      </w:r>
      <w:r>
        <w:t>(09:45-09:55)</w:t>
      </w:r>
    </w:p>
    <w:p w:rsidR="005466EF" w:rsidP="005466EF">
      <w:pPr>
        <w:pStyle w:val="SecondaryHeading-Numbered"/>
        <w:numPr>
          <w:ilvl w:val="0"/>
          <w:numId w:val="14"/>
        </w:numPr>
        <w:rPr>
          <w:b w:val="0"/>
        </w:rPr>
      </w:pPr>
      <w:r>
        <w:rPr>
          <w:b w:val="0"/>
        </w:rPr>
        <w:t xml:space="preserve">Ray Lee </w:t>
      </w:r>
      <w:r w:rsidRPr="005C59CC">
        <w:rPr>
          <w:b w:val="0"/>
        </w:rPr>
        <w:t>to discuss the current black start outage approval process</w:t>
      </w:r>
      <w:r>
        <w:rPr>
          <w:b w:val="0"/>
        </w:rPr>
        <w:t>.</w:t>
      </w:r>
    </w:p>
    <w:p w:rsidR="00845367" w:rsidP="00845367">
      <w:pPr>
        <w:pStyle w:val="PrimaryHeading"/>
      </w:pPr>
      <w:r>
        <w:t>NERC Lessons Learned (09</w:t>
      </w:r>
      <w:r>
        <w:t>:</w:t>
      </w:r>
      <w:r>
        <w:t>55</w:t>
      </w:r>
      <w:r>
        <w:t>-10:</w:t>
      </w:r>
      <w:r>
        <w:t>00</w:t>
      </w:r>
      <w:r>
        <w:t>)</w:t>
      </w:r>
    </w:p>
    <w:p w:rsidR="00845367" w:rsidP="00845367">
      <w:pPr>
        <w:pStyle w:val="ListSubhead1"/>
        <w:numPr>
          <w:ilvl w:val="0"/>
          <w:numId w:val="14"/>
        </w:numPr>
        <w:rPr>
          <w:b w:val="0"/>
        </w:rPr>
      </w:pPr>
      <w:r>
        <w:rPr>
          <w:b w:val="0"/>
        </w:rPr>
        <w:t>Kevin Hatch</w:t>
      </w:r>
      <w:r w:rsidRPr="004D0CFD">
        <w:rPr>
          <w:b w:val="0"/>
        </w:rPr>
        <w:t xml:space="preserve"> will review</w:t>
      </w:r>
      <w:r>
        <w:rPr>
          <w:b w:val="0"/>
        </w:rPr>
        <w:t xml:space="preserve"> recently published</w:t>
      </w:r>
      <w:r w:rsidRPr="004D0CFD">
        <w:rPr>
          <w:b w:val="0"/>
        </w:rPr>
        <w:t xml:space="preserve"> NERC Lessons Learned</w:t>
      </w:r>
      <w:r>
        <w:rPr>
          <w:b w:val="0"/>
        </w:rPr>
        <w:t>.</w:t>
      </w:r>
    </w:p>
    <w:p w:rsidR="008145EE" w:rsidP="008145EE">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3"/>
        <w:gridCol w:w="2873"/>
        <w:gridCol w:w="2904"/>
      </w:tblGrid>
      <w:tr w:rsidTr="008E15C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923" w:type="dxa"/>
            <w:vAlign w:val="center"/>
          </w:tcPr>
          <w:p w:rsidR="00F51237" w:rsidP="00775B80">
            <w:pPr>
              <w:pStyle w:val="AttendeesList"/>
            </w:pPr>
            <w:r>
              <w:t xml:space="preserve">February </w:t>
            </w:r>
            <w:r w:rsidR="00775B80">
              <w:t>1</w:t>
            </w:r>
            <w:r>
              <w:t>, 2023</w:t>
            </w:r>
          </w:p>
        </w:tc>
        <w:tc>
          <w:tcPr>
            <w:tcW w:w="2873" w:type="dxa"/>
            <w:vAlign w:val="center"/>
          </w:tcPr>
          <w:p w:rsidR="00F51237" w:rsidP="00F51237">
            <w:pPr>
              <w:pStyle w:val="AttendeesList"/>
            </w:pPr>
            <w:r>
              <w:t>09:00 AM</w:t>
            </w:r>
          </w:p>
        </w:tc>
        <w:tc>
          <w:tcPr>
            <w:tcW w:w="2904" w:type="dxa"/>
            <w:vAlign w:val="center"/>
          </w:tcPr>
          <w:p w:rsidR="00F51237" w:rsidP="00F51237">
            <w:pPr>
              <w:pStyle w:val="AttendeesList"/>
            </w:pPr>
            <w:r>
              <w:t>WebEx</w:t>
            </w:r>
          </w:p>
        </w:tc>
      </w:tr>
      <w:tr w:rsidTr="008E15C5">
        <w:tblPrEx>
          <w:tblW w:w="0" w:type="auto"/>
          <w:tblLook w:val="04A0"/>
        </w:tblPrEx>
        <w:tc>
          <w:tcPr>
            <w:tcW w:w="2923" w:type="dxa"/>
            <w:vAlign w:val="center"/>
          </w:tcPr>
          <w:p w:rsidR="000A1B3B" w:rsidP="00775B80">
            <w:pPr>
              <w:pStyle w:val="AttendeesList"/>
            </w:pPr>
            <w:r>
              <w:t xml:space="preserve">March </w:t>
            </w:r>
            <w:r w:rsidR="00775B80">
              <w:t>1</w:t>
            </w:r>
            <w:bookmarkStart w:id="2" w:name="_GoBack"/>
            <w:bookmarkEnd w:id="2"/>
            <w:r>
              <w:t>, 2023</w:t>
            </w:r>
          </w:p>
        </w:tc>
        <w:tc>
          <w:tcPr>
            <w:tcW w:w="2873" w:type="dxa"/>
            <w:vAlign w:val="center"/>
          </w:tcPr>
          <w:p w:rsidR="000A1B3B" w:rsidP="000A1B3B">
            <w:pPr>
              <w:pStyle w:val="AttendeesList"/>
            </w:pPr>
            <w:r>
              <w:t>09:00 AM</w:t>
            </w:r>
          </w:p>
        </w:tc>
        <w:tc>
          <w:tcPr>
            <w:tcW w:w="2904" w:type="dxa"/>
            <w:vAlign w:val="center"/>
          </w:tcPr>
          <w:p w:rsidR="000A1B3B" w:rsidP="000A1B3B">
            <w:pPr>
              <w:pStyle w:val="AttendeesList"/>
            </w:pPr>
            <w:r>
              <w:t>WebEx</w:t>
            </w:r>
          </w:p>
        </w:tc>
      </w:tr>
    </w:tbl>
    <w:p w:rsidR="00824E94" w:rsidP="00337321">
      <w:pPr>
        <w:pStyle w:val="Author"/>
      </w:pPr>
    </w:p>
    <w:p w:rsidR="00B62597" w:rsidP="00337321">
      <w:pPr>
        <w:pStyle w:val="Author"/>
      </w:pPr>
      <w:r>
        <w:t xml:space="preserve">Author: </w:t>
      </w:r>
      <w:r w:rsidR="003A5FC2">
        <w:t>Lagy Mathew</w:t>
      </w:r>
    </w:p>
    <w:p w:rsidR="00A317A9" w:rsidP="00337321">
      <w:pPr>
        <w:pStyle w:val="Author"/>
      </w:pPr>
    </w:p>
    <w:p w:rsidR="00062E90" w:rsidP="00337321">
      <w:pPr>
        <w:pStyle w:val="Author"/>
      </w:pPr>
    </w:p>
    <w:p w:rsidR="004516DD"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-65405</wp:posOffset>
                </wp:positionH>
                <wp:positionV relativeFrom="paragraph">
                  <wp:posOffset>1475105</wp:posOffset>
                </wp:positionV>
                <wp:extent cx="5943600" cy="528320"/>
                <wp:effectExtent l="0" t="0" r="0" b="508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2832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1.6pt;margin-top:116.15pt;margin-left:-5.1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r w:rsidRPr="006024A0" w:rsid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75B80">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3A5FC2">
      <w:rPr>
        <w:rFonts w:ascii="Arial Narrow" w:hAnsi="Arial Narrow"/>
        <w:sz w:val="20"/>
      </w:rPr>
      <w:t>23</w:t>
    </w:r>
    <w:r w:rsidR="00991528">
      <w:rPr>
        <w:rFonts w:ascii="Arial Narrow" w:hAnsi="Arial Narrow"/>
        <w:sz w:val="20"/>
      </w:rPr>
      <w:tab/>
    </w:r>
    <w:r w:rsidR="00733B62">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F386FA8"/>
    <w:multiLevelType w:val="hybridMultilevel"/>
    <w:tmpl w:val="FBB28BBA"/>
    <w:lvl w:ilvl="0">
      <w:start w:val="1"/>
      <w:numFmt w:val="decimal"/>
      <w:lvlText w:val="%1."/>
      <w:lvlJc w:val="left"/>
      <w:pPr>
        <w:ind w:left="360" w:hanging="360"/>
      </w:pPr>
      <w:rPr>
        <w:b w:val="0"/>
      </w:rPr>
    </w:lvl>
    <w:lvl w:ilvl="1">
      <w:start w:val="1"/>
      <w:numFmt w:val="lowerLetter"/>
      <w:lvlText w:val="%2."/>
      <w:lvlJc w:val="left"/>
      <w:pPr>
        <w:ind w:left="1080" w:hanging="360"/>
      </w:pPr>
      <w:rPr>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1BF0315"/>
    <w:multiLevelType w:val="hybridMultilevel"/>
    <w:tmpl w:val="AE4E939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3F4F8A"/>
    <w:multiLevelType w:val="hybridMultilevel"/>
    <w:tmpl w:val="30ACBC1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3"/>
  </w:num>
  <w:num w:numId="10">
    <w:abstractNumId w:val="0"/>
  </w:num>
  <w:num w:numId="11">
    <w:abstractNumId w:val="4"/>
  </w:num>
  <w:num w:numId="12">
    <w:abstractNumId w:val="2"/>
  </w:num>
  <w:num w:numId="13">
    <w:abstractNumId w:val="10"/>
  </w:num>
  <w:num w:numId="14">
    <w:abstractNumId w:val="1"/>
  </w:num>
  <w:num w:numId="15">
    <w:abstractNumId w:val="4"/>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8E"/>
    <w:rsid w:val="00006095"/>
    <w:rsid w:val="00010057"/>
    <w:rsid w:val="000232DF"/>
    <w:rsid w:val="00027F49"/>
    <w:rsid w:val="000333FF"/>
    <w:rsid w:val="00037A25"/>
    <w:rsid w:val="00056052"/>
    <w:rsid w:val="00062E90"/>
    <w:rsid w:val="000751A3"/>
    <w:rsid w:val="00092135"/>
    <w:rsid w:val="000A1B3B"/>
    <w:rsid w:val="000A6B79"/>
    <w:rsid w:val="000B3DE1"/>
    <w:rsid w:val="000D026C"/>
    <w:rsid w:val="000D3265"/>
    <w:rsid w:val="000D78EF"/>
    <w:rsid w:val="000E5013"/>
    <w:rsid w:val="00110A29"/>
    <w:rsid w:val="0011361A"/>
    <w:rsid w:val="00136A3D"/>
    <w:rsid w:val="00150D46"/>
    <w:rsid w:val="001547F3"/>
    <w:rsid w:val="0016671D"/>
    <w:rsid w:val="001678E8"/>
    <w:rsid w:val="00170538"/>
    <w:rsid w:val="001A11DA"/>
    <w:rsid w:val="001B2242"/>
    <w:rsid w:val="001B46EA"/>
    <w:rsid w:val="001C0CC0"/>
    <w:rsid w:val="001C10B0"/>
    <w:rsid w:val="001D31A9"/>
    <w:rsid w:val="001D3B68"/>
    <w:rsid w:val="001E2141"/>
    <w:rsid w:val="001E6012"/>
    <w:rsid w:val="002113BD"/>
    <w:rsid w:val="002134FA"/>
    <w:rsid w:val="00224E4D"/>
    <w:rsid w:val="00242053"/>
    <w:rsid w:val="0025093C"/>
    <w:rsid w:val="0025139E"/>
    <w:rsid w:val="00251618"/>
    <w:rsid w:val="002761EA"/>
    <w:rsid w:val="00277266"/>
    <w:rsid w:val="002866C8"/>
    <w:rsid w:val="00286CE6"/>
    <w:rsid w:val="00296DCD"/>
    <w:rsid w:val="002B2F98"/>
    <w:rsid w:val="002C39FD"/>
    <w:rsid w:val="002C6057"/>
    <w:rsid w:val="00305238"/>
    <w:rsid w:val="003079A7"/>
    <w:rsid w:val="00307DF6"/>
    <w:rsid w:val="003145E5"/>
    <w:rsid w:val="003251CE"/>
    <w:rsid w:val="003277C4"/>
    <w:rsid w:val="00337321"/>
    <w:rsid w:val="00351A19"/>
    <w:rsid w:val="00361CE0"/>
    <w:rsid w:val="00366772"/>
    <w:rsid w:val="0038444B"/>
    <w:rsid w:val="003A33FF"/>
    <w:rsid w:val="003A5FC2"/>
    <w:rsid w:val="003B55E1"/>
    <w:rsid w:val="003C17E2"/>
    <w:rsid w:val="003C7D44"/>
    <w:rsid w:val="003D0205"/>
    <w:rsid w:val="003D7E5C"/>
    <w:rsid w:val="003E0189"/>
    <w:rsid w:val="003E7A73"/>
    <w:rsid w:val="004516DD"/>
    <w:rsid w:val="0046043F"/>
    <w:rsid w:val="004846A8"/>
    <w:rsid w:val="00491490"/>
    <w:rsid w:val="004938D8"/>
    <w:rsid w:val="00494494"/>
    <w:rsid w:val="004969FA"/>
    <w:rsid w:val="004B058A"/>
    <w:rsid w:val="004B1464"/>
    <w:rsid w:val="004B6180"/>
    <w:rsid w:val="004C47E1"/>
    <w:rsid w:val="004C52A8"/>
    <w:rsid w:val="004D0CFD"/>
    <w:rsid w:val="004D3DC9"/>
    <w:rsid w:val="004D6120"/>
    <w:rsid w:val="004E3ECB"/>
    <w:rsid w:val="004E7D59"/>
    <w:rsid w:val="004F6CEF"/>
    <w:rsid w:val="00500708"/>
    <w:rsid w:val="00502498"/>
    <w:rsid w:val="00514D42"/>
    <w:rsid w:val="00523EA7"/>
    <w:rsid w:val="00527104"/>
    <w:rsid w:val="005452F1"/>
    <w:rsid w:val="005466EF"/>
    <w:rsid w:val="00546C52"/>
    <w:rsid w:val="00553357"/>
    <w:rsid w:val="0056423F"/>
    <w:rsid w:val="00564DEE"/>
    <w:rsid w:val="00572F21"/>
    <w:rsid w:val="0057441E"/>
    <w:rsid w:val="00574ABC"/>
    <w:rsid w:val="00584E5E"/>
    <w:rsid w:val="00585B4A"/>
    <w:rsid w:val="0059644E"/>
    <w:rsid w:val="005A5D0D"/>
    <w:rsid w:val="005A70B6"/>
    <w:rsid w:val="005A756E"/>
    <w:rsid w:val="005B133B"/>
    <w:rsid w:val="005C59CC"/>
    <w:rsid w:val="005D6D05"/>
    <w:rsid w:val="005E6255"/>
    <w:rsid w:val="005E63A0"/>
    <w:rsid w:val="005F1B46"/>
    <w:rsid w:val="005F1DA0"/>
    <w:rsid w:val="0060112C"/>
    <w:rsid w:val="006024A0"/>
    <w:rsid w:val="00602967"/>
    <w:rsid w:val="00606F11"/>
    <w:rsid w:val="0063661B"/>
    <w:rsid w:val="00662C69"/>
    <w:rsid w:val="00671C49"/>
    <w:rsid w:val="00686CFB"/>
    <w:rsid w:val="006913A4"/>
    <w:rsid w:val="00692CD5"/>
    <w:rsid w:val="006A72F9"/>
    <w:rsid w:val="006B0CF6"/>
    <w:rsid w:val="006D0BAE"/>
    <w:rsid w:val="006E0B4E"/>
    <w:rsid w:val="006F0788"/>
    <w:rsid w:val="006F7A52"/>
    <w:rsid w:val="00712CAA"/>
    <w:rsid w:val="00712D96"/>
    <w:rsid w:val="00715C6E"/>
    <w:rsid w:val="00716A8B"/>
    <w:rsid w:val="00722C21"/>
    <w:rsid w:val="007326A9"/>
    <w:rsid w:val="00733B62"/>
    <w:rsid w:val="007352A6"/>
    <w:rsid w:val="00740555"/>
    <w:rsid w:val="007440BB"/>
    <w:rsid w:val="00744A45"/>
    <w:rsid w:val="00754C2D"/>
    <w:rsid w:val="00754C6D"/>
    <w:rsid w:val="00755096"/>
    <w:rsid w:val="007609ED"/>
    <w:rsid w:val="00763F8E"/>
    <w:rsid w:val="007703B4"/>
    <w:rsid w:val="00771285"/>
    <w:rsid w:val="00772611"/>
    <w:rsid w:val="00775B80"/>
    <w:rsid w:val="007806DD"/>
    <w:rsid w:val="00784DE0"/>
    <w:rsid w:val="007A34A3"/>
    <w:rsid w:val="007A724C"/>
    <w:rsid w:val="007B338F"/>
    <w:rsid w:val="007B7EE1"/>
    <w:rsid w:val="007C084B"/>
    <w:rsid w:val="007C2954"/>
    <w:rsid w:val="007C3F64"/>
    <w:rsid w:val="007D4F70"/>
    <w:rsid w:val="007E7CAB"/>
    <w:rsid w:val="007F0691"/>
    <w:rsid w:val="007F4F05"/>
    <w:rsid w:val="007F7CD0"/>
    <w:rsid w:val="00805405"/>
    <w:rsid w:val="0081374F"/>
    <w:rsid w:val="008145EE"/>
    <w:rsid w:val="00823DCB"/>
    <w:rsid w:val="00824E94"/>
    <w:rsid w:val="00837B12"/>
    <w:rsid w:val="00840E52"/>
    <w:rsid w:val="00841282"/>
    <w:rsid w:val="008436FE"/>
    <w:rsid w:val="00845367"/>
    <w:rsid w:val="008459C0"/>
    <w:rsid w:val="008552A3"/>
    <w:rsid w:val="00861441"/>
    <w:rsid w:val="00862D95"/>
    <w:rsid w:val="00863182"/>
    <w:rsid w:val="00882652"/>
    <w:rsid w:val="008912CB"/>
    <w:rsid w:val="008B0ED2"/>
    <w:rsid w:val="008B2E0C"/>
    <w:rsid w:val="008C321F"/>
    <w:rsid w:val="008C369A"/>
    <w:rsid w:val="008C6791"/>
    <w:rsid w:val="0091734D"/>
    <w:rsid w:val="00917386"/>
    <w:rsid w:val="00985ACA"/>
    <w:rsid w:val="00991528"/>
    <w:rsid w:val="009950AB"/>
    <w:rsid w:val="009A006D"/>
    <w:rsid w:val="009A3DF5"/>
    <w:rsid w:val="009A5430"/>
    <w:rsid w:val="009A7EC0"/>
    <w:rsid w:val="009C15C4"/>
    <w:rsid w:val="009C75C5"/>
    <w:rsid w:val="009E4DC6"/>
    <w:rsid w:val="009F53F9"/>
    <w:rsid w:val="00A02196"/>
    <w:rsid w:val="00A031D0"/>
    <w:rsid w:val="00A04AD7"/>
    <w:rsid w:val="00A05391"/>
    <w:rsid w:val="00A26C03"/>
    <w:rsid w:val="00A317A9"/>
    <w:rsid w:val="00A36157"/>
    <w:rsid w:val="00A41149"/>
    <w:rsid w:val="00A44C9E"/>
    <w:rsid w:val="00A64A20"/>
    <w:rsid w:val="00A67B96"/>
    <w:rsid w:val="00A72BB3"/>
    <w:rsid w:val="00A77AF3"/>
    <w:rsid w:val="00AA52CA"/>
    <w:rsid w:val="00AB0E87"/>
    <w:rsid w:val="00AB76B6"/>
    <w:rsid w:val="00AB7B8A"/>
    <w:rsid w:val="00AC1DD9"/>
    <w:rsid w:val="00AC2247"/>
    <w:rsid w:val="00AD4EC4"/>
    <w:rsid w:val="00AE514E"/>
    <w:rsid w:val="00B00FF3"/>
    <w:rsid w:val="00B04BB3"/>
    <w:rsid w:val="00B04D00"/>
    <w:rsid w:val="00B13857"/>
    <w:rsid w:val="00B158BB"/>
    <w:rsid w:val="00B16D95"/>
    <w:rsid w:val="00B20316"/>
    <w:rsid w:val="00B31070"/>
    <w:rsid w:val="00B3187E"/>
    <w:rsid w:val="00B34E3C"/>
    <w:rsid w:val="00B34F46"/>
    <w:rsid w:val="00B61EA4"/>
    <w:rsid w:val="00B62597"/>
    <w:rsid w:val="00B7765D"/>
    <w:rsid w:val="00B833EF"/>
    <w:rsid w:val="00BA462A"/>
    <w:rsid w:val="00BA58CC"/>
    <w:rsid w:val="00BA6146"/>
    <w:rsid w:val="00BB531B"/>
    <w:rsid w:val="00BF331B"/>
    <w:rsid w:val="00C06712"/>
    <w:rsid w:val="00C1765F"/>
    <w:rsid w:val="00C25459"/>
    <w:rsid w:val="00C439EC"/>
    <w:rsid w:val="00C5307B"/>
    <w:rsid w:val="00C72168"/>
    <w:rsid w:val="00C757F4"/>
    <w:rsid w:val="00C75A9D"/>
    <w:rsid w:val="00C93A03"/>
    <w:rsid w:val="00C964AA"/>
    <w:rsid w:val="00CA49B9"/>
    <w:rsid w:val="00CA7B45"/>
    <w:rsid w:val="00CB19DE"/>
    <w:rsid w:val="00CB475B"/>
    <w:rsid w:val="00CC1B47"/>
    <w:rsid w:val="00CC5E7D"/>
    <w:rsid w:val="00CF3E1B"/>
    <w:rsid w:val="00CF4423"/>
    <w:rsid w:val="00D06EC8"/>
    <w:rsid w:val="00D1159C"/>
    <w:rsid w:val="00D136EA"/>
    <w:rsid w:val="00D251ED"/>
    <w:rsid w:val="00D30C8E"/>
    <w:rsid w:val="00D32550"/>
    <w:rsid w:val="00D64AA8"/>
    <w:rsid w:val="00D71D90"/>
    <w:rsid w:val="00D831E4"/>
    <w:rsid w:val="00D92516"/>
    <w:rsid w:val="00D95949"/>
    <w:rsid w:val="00DA206E"/>
    <w:rsid w:val="00DB29E9"/>
    <w:rsid w:val="00DC62C3"/>
    <w:rsid w:val="00DE12EE"/>
    <w:rsid w:val="00DE34CF"/>
    <w:rsid w:val="00E11711"/>
    <w:rsid w:val="00E1605D"/>
    <w:rsid w:val="00E171BB"/>
    <w:rsid w:val="00E26FFC"/>
    <w:rsid w:val="00E32B6B"/>
    <w:rsid w:val="00E44E30"/>
    <w:rsid w:val="00E5387A"/>
    <w:rsid w:val="00E55E84"/>
    <w:rsid w:val="00E734EA"/>
    <w:rsid w:val="00E76C6E"/>
    <w:rsid w:val="00E7710C"/>
    <w:rsid w:val="00E853D9"/>
    <w:rsid w:val="00EA1516"/>
    <w:rsid w:val="00EB2873"/>
    <w:rsid w:val="00EB3CBF"/>
    <w:rsid w:val="00EB68B0"/>
    <w:rsid w:val="00EC40AD"/>
    <w:rsid w:val="00EC590D"/>
    <w:rsid w:val="00ED6C4F"/>
    <w:rsid w:val="00EE27DA"/>
    <w:rsid w:val="00EE2BDE"/>
    <w:rsid w:val="00EF1895"/>
    <w:rsid w:val="00F04F29"/>
    <w:rsid w:val="00F165EB"/>
    <w:rsid w:val="00F169C1"/>
    <w:rsid w:val="00F23C20"/>
    <w:rsid w:val="00F3082B"/>
    <w:rsid w:val="00F30C1F"/>
    <w:rsid w:val="00F4190F"/>
    <w:rsid w:val="00F4551C"/>
    <w:rsid w:val="00F51237"/>
    <w:rsid w:val="00FC2B9A"/>
    <w:rsid w:val="00FD5241"/>
    <w:rsid w:val="00FE0D2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727C37E"/>
  <w15:docId w15:val="{A0B2A7F0-8FF0-408F-838C-BE44F7BA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572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image" Target="media/image2.png"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_savch\Desktop\Agenda%2020201130%20SOS-JOINT.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01710-3C29-4B6F-B695-F2229C601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