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451AD5"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Wednes</w:t>
      </w:r>
      <w:r w:rsidR="00301FCE">
        <w:rPr>
          <w:rFonts w:ascii="Arial Narrow" w:eastAsia="Times New Roman" w:hAnsi="Arial Narrow" w:cs="Times New Roman"/>
          <w:b/>
          <w:sz w:val="24"/>
          <w:szCs w:val="24"/>
        </w:rPr>
        <w:t xml:space="preserve">day, </w:t>
      </w:r>
      <w:r w:rsidR="00572594">
        <w:rPr>
          <w:rFonts w:ascii="Arial Narrow" w:eastAsia="Times New Roman" w:hAnsi="Arial Narrow" w:cs="Times New Roman"/>
          <w:b/>
          <w:sz w:val="24"/>
          <w:szCs w:val="24"/>
        </w:rPr>
        <w:t>Ju</w:t>
      </w:r>
      <w:r>
        <w:rPr>
          <w:rFonts w:ascii="Arial Narrow" w:eastAsia="Times New Roman" w:hAnsi="Arial Narrow" w:cs="Times New Roman"/>
          <w:b/>
          <w:sz w:val="24"/>
          <w:szCs w:val="24"/>
        </w:rPr>
        <w:t>ly</w:t>
      </w:r>
      <w:r w:rsidR="00572594">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24</w:t>
      </w:r>
      <w:r w:rsidR="00FD0CA7" w:rsidRPr="00FD0CA7">
        <w:rPr>
          <w:rFonts w:ascii="Arial Narrow" w:eastAsia="Times New Roman" w:hAnsi="Arial Narrow" w:cs="Times New Roman"/>
          <w:b/>
          <w:sz w:val="24"/>
          <w:szCs w:val="24"/>
        </w:rPr>
        <w:t>, 2019</w:t>
      </w:r>
    </w:p>
    <w:p w:rsidR="00E1263C" w:rsidRDefault="00451AD5"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9</w:t>
      </w:r>
      <w:r w:rsidR="001A4883" w:rsidRPr="001A4883">
        <w:rPr>
          <w:rFonts w:ascii="Arial Narrow" w:eastAsia="Times New Roman" w:hAnsi="Arial Narrow" w:cs="Times New Roman"/>
          <w:b/>
          <w:sz w:val="24"/>
          <w:szCs w:val="24"/>
        </w:rPr>
        <w:t>:</w:t>
      </w:r>
      <w:r w:rsidR="00FD0CA7">
        <w:rPr>
          <w:rFonts w:ascii="Arial Narrow" w:eastAsia="Times New Roman" w:hAnsi="Arial Narrow" w:cs="Times New Roman"/>
          <w:b/>
          <w:sz w:val="24"/>
          <w:szCs w:val="24"/>
        </w:rPr>
        <w:t>0</w:t>
      </w:r>
      <w:r w:rsidR="001A4883" w:rsidRPr="001A4883">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1A4883" w:rsidRPr="001A4883">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w:t>
      </w:r>
      <w:r w:rsidR="001A4883" w:rsidRPr="001A4883">
        <w:rPr>
          <w:rFonts w:ascii="Arial Narrow" w:eastAsia="Times New Roman" w:hAnsi="Arial Narrow" w:cs="Times New Roman"/>
          <w:b/>
          <w:sz w:val="24"/>
          <w:szCs w:val="24"/>
        </w:rPr>
        <w:t>:00 p.m.</w:t>
      </w:r>
      <w:r w:rsidR="001A4883">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653E73" w:rsidRPr="00431953" w:rsidRDefault="00302AFD" w:rsidP="00B36651">
      <w:pPr>
        <w:pStyle w:val="ListSubhead1"/>
        <w:rPr>
          <w:b w:val="0"/>
        </w:rPr>
      </w:pPr>
      <w:r>
        <w:rPr>
          <w:b w:val="0"/>
        </w:rPr>
        <w:t>M-3 Process Needs S</w:t>
      </w:r>
      <w:r w:rsidR="00653E73" w:rsidRPr="00D36802">
        <w:rPr>
          <w:b w:val="0"/>
        </w:rPr>
        <w:t>tatus</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w:t>
      </w:r>
      <w:r w:rsidR="002E4378">
        <w:rPr>
          <w:b w:val="0"/>
        </w:rPr>
        <w:t>1</w:t>
      </w:r>
      <w:r w:rsidR="00572594">
        <w:rPr>
          <w:b w:val="0"/>
        </w:rPr>
        <w:t xml:space="preserve"> </w:t>
      </w:r>
      <w:r w:rsidR="001F21F5">
        <w:rPr>
          <w:b w:val="0"/>
        </w:rPr>
        <w:t xml:space="preserve">baseline </w:t>
      </w:r>
      <w:r w:rsidR="0015208E">
        <w:rPr>
          <w:b w:val="0"/>
        </w:rPr>
        <w:t>upgrade</w:t>
      </w:r>
      <w:r w:rsidR="001B3AFC">
        <w:rPr>
          <w:b w:val="0"/>
        </w:rPr>
        <w:t xml:space="preserve"> for first review</w:t>
      </w:r>
      <w:r w:rsidR="001F21F5">
        <w:rPr>
          <w:b w:val="0"/>
        </w:rPr>
        <w:t>.</w:t>
      </w:r>
    </w:p>
    <w:p w:rsidR="00FD0CA7" w:rsidRPr="00FD0CA7" w:rsidRDefault="00FD0CA7" w:rsidP="00FD0CA7">
      <w:pPr>
        <w:pStyle w:val="ListSubhead1"/>
        <w:rPr>
          <w:b w:val="0"/>
        </w:rPr>
      </w:pPr>
      <w:r>
        <w:t xml:space="preserve">DEOK - </w:t>
      </w:r>
      <w:r w:rsidRPr="00DD33D1">
        <w:t>Supplemental Projects</w:t>
      </w:r>
      <w:r>
        <w:br/>
      </w:r>
      <w:r>
        <w:rPr>
          <w:b w:val="0"/>
        </w:rPr>
        <w:t xml:space="preserve">DEOK will present </w:t>
      </w:r>
      <w:r w:rsidR="00572594">
        <w:rPr>
          <w:b w:val="0"/>
        </w:rPr>
        <w:t xml:space="preserve">1 </w:t>
      </w:r>
      <w:r>
        <w:rPr>
          <w:b w:val="0"/>
        </w:rPr>
        <w:t xml:space="preserve">system need and </w:t>
      </w:r>
      <w:r w:rsidR="00DF249C">
        <w:rPr>
          <w:b w:val="0"/>
        </w:rPr>
        <w:t>1</w:t>
      </w:r>
      <w:r w:rsidR="00572594">
        <w:rPr>
          <w:b w:val="0"/>
        </w:rPr>
        <w:t xml:space="preserve"> </w:t>
      </w:r>
      <w:r>
        <w:rPr>
          <w:b w:val="0"/>
        </w:rPr>
        <w:t>solution.</w:t>
      </w:r>
    </w:p>
    <w:p w:rsidR="00572594" w:rsidRPr="00572594" w:rsidRDefault="00451AD5" w:rsidP="00572594">
      <w:pPr>
        <w:pStyle w:val="ListSubhead1"/>
        <w:rPr>
          <w:b w:val="0"/>
        </w:rPr>
      </w:pPr>
      <w:r>
        <w:t>ComEd</w:t>
      </w:r>
      <w:r w:rsidR="00FD0CA7">
        <w:t xml:space="preserve"> - </w:t>
      </w:r>
      <w:r w:rsidR="00FD0CA7" w:rsidRPr="00DD33D1">
        <w:t>Supplemental Projects</w:t>
      </w:r>
      <w:r w:rsidR="00FD0CA7">
        <w:br/>
      </w:r>
      <w:r>
        <w:rPr>
          <w:b w:val="0"/>
        </w:rPr>
        <w:t>ComEd</w:t>
      </w:r>
      <w:r w:rsidR="00F62EF2">
        <w:rPr>
          <w:b w:val="0"/>
        </w:rPr>
        <w:t xml:space="preserve"> will present </w:t>
      </w:r>
      <w:r w:rsidR="00572594">
        <w:rPr>
          <w:b w:val="0"/>
        </w:rPr>
        <w:t xml:space="preserve">1 </w:t>
      </w:r>
      <w:r w:rsidR="00FD0CA7">
        <w:rPr>
          <w:b w:val="0"/>
        </w:rPr>
        <w:t>solution.</w:t>
      </w:r>
    </w:p>
    <w:p w:rsidR="00DE7E37" w:rsidRDefault="00572594" w:rsidP="00572594">
      <w:pPr>
        <w:pStyle w:val="ListSubhead1"/>
        <w:rPr>
          <w:b w:val="0"/>
        </w:rPr>
      </w:pPr>
      <w:r>
        <w:t xml:space="preserve">AEP - </w:t>
      </w:r>
      <w:r w:rsidRPr="00DD33D1">
        <w:t>Supplemental Projects</w:t>
      </w:r>
      <w:r>
        <w:br/>
      </w:r>
      <w:r>
        <w:rPr>
          <w:b w:val="0"/>
        </w:rPr>
        <w:t>AEP will present 1</w:t>
      </w:r>
      <w:r w:rsidR="00DF249C">
        <w:rPr>
          <w:b w:val="0"/>
        </w:rPr>
        <w:t>0 system needs and</w:t>
      </w:r>
      <w:r>
        <w:rPr>
          <w:b w:val="0"/>
        </w:rPr>
        <w:t xml:space="preserve"> 1 solution.</w:t>
      </w:r>
    </w:p>
    <w:p w:rsidR="002E4378" w:rsidRPr="002E4378" w:rsidRDefault="002E4378" w:rsidP="00DF249C">
      <w:pPr>
        <w:pStyle w:val="ListSubhead1"/>
        <w:rPr>
          <w:b w:val="0"/>
        </w:rPr>
      </w:pPr>
      <w:r>
        <w:t>APS</w:t>
      </w:r>
      <w:r>
        <w:t xml:space="preserve"> - </w:t>
      </w:r>
      <w:r w:rsidRPr="00DD33D1">
        <w:t>Supplemental Projects</w:t>
      </w:r>
      <w:r>
        <w:br/>
      </w:r>
      <w:r>
        <w:rPr>
          <w:b w:val="0"/>
        </w:rPr>
        <w:t>APS</w:t>
      </w:r>
      <w:r>
        <w:rPr>
          <w:b w:val="0"/>
        </w:rPr>
        <w:t xml:space="preserve"> will present 1 system need and </w:t>
      </w:r>
      <w:r w:rsidR="00882DF2">
        <w:rPr>
          <w:b w:val="0"/>
        </w:rPr>
        <w:t>2</w:t>
      </w:r>
      <w:r>
        <w:rPr>
          <w:b w:val="0"/>
        </w:rPr>
        <w:t xml:space="preserve"> solutions.</w:t>
      </w:r>
    </w:p>
    <w:p w:rsidR="00DF249C" w:rsidRPr="00FD0CA7" w:rsidRDefault="002E4378" w:rsidP="00DF249C">
      <w:pPr>
        <w:pStyle w:val="ListSubhead1"/>
        <w:rPr>
          <w:b w:val="0"/>
        </w:rPr>
      </w:pPr>
      <w:r>
        <w:t>ATSI</w:t>
      </w:r>
      <w:r w:rsidR="00DF249C">
        <w:t xml:space="preserve"> - </w:t>
      </w:r>
      <w:r w:rsidR="00DF249C" w:rsidRPr="00DD33D1">
        <w:t>Supplemental Projects</w:t>
      </w:r>
      <w:r w:rsidR="00DF249C">
        <w:br/>
      </w:r>
      <w:r>
        <w:rPr>
          <w:b w:val="0"/>
        </w:rPr>
        <w:t>ATSI</w:t>
      </w:r>
      <w:r w:rsidR="00882DF2">
        <w:rPr>
          <w:b w:val="0"/>
        </w:rPr>
        <w:t xml:space="preserve"> will present 13</w:t>
      </w:r>
      <w:r w:rsidR="00DF249C">
        <w:rPr>
          <w:b w:val="0"/>
        </w:rPr>
        <w:t xml:space="preserve"> system need and </w:t>
      </w:r>
      <w:r w:rsidR="00882DF2">
        <w:rPr>
          <w:b w:val="0"/>
        </w:rPr>
        <w:t>3</w:t>
      </w:r>
      <w:r w:rsidR="00DF249C">
        <w:rPr>
          <w:b w:val="0"/>
        </w:rPr>
        <w:t xml:space="preserve"> solutions.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8562F2" w:rsidTr="0011342D">
        <w:tc>
          <w:tcPr>
            <w:tcW w:w="1908" w:type="dxa"/>
            <w:vAlign w:val="center"/>
          </w:tcPr>
          <w:p w:rsidR="008562F2" w:rsidRDefault="008562F2" w:rsidP="00A37C06">
            <w:pPr>
              <w:pStyle w:val="AttendeesList"/>
            </w:pPr>
            <w:r>
              <w:t>August 29,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September 25,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October 25,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November 22,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December 18,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In-Person &amp;Teleconference</w:t>
            </w:r>
          </w:p>
        </w:tc>
      </w:tr>
    </w:tbl>
    <w:p w:rsidR="003C36B7" w:rsidRDefault="003C36B7" w:rsidP="00E1263C">
      <w:pPr>
        <w:pStyle w:val="Author"/>
      </w:pPr>
    </w:p>
    <w:p w:rsidR="00E1263C" w:rsidRPr="00547ACF" w:rsidRDefault="001F21F5" w:rsidP="00547ACF">
      <w:pPr>
        <w:pStyle w:val="DisclaimerBodyCopy"/>
      </w:pPr>
      <w:r>
        <w:t>Wenzheng Q</w:t>
      </w:r>
      <w:r w:rsidR="00F45CEE">
        <w:t>iu</w:t>
      </w:r>
      <w:r w:rsidR="0039392A">
        <w:t>, Mike Herman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BF" w:rsidRDefault="00536DBF" w:rsidP="00B62597">
      <w:pPr>
        <w:spacing w:after="0" w:line="240" w:lineRule="auto"/>
      </w:pPr>
      <w:r>
        <w:separator/>
      </w:r>
    </w:p>
  </w:endnote>
  <w:endnote w:type="continuationSeparator" w:id="0">
    <w:p w:rsidR="00536DBF" w:rsidRDefault="00536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82DF2">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BF" w:rsidRDefault="00536DBF" w:rsidP="00B62597">
      <w:pPr>
        <w:spacing w:after="0" w:line="240" w:lineRule="auto"/>
      </w:pPr>
      <w:r>
        <w:separator/>
      </w:r>
    </w:p>
  </w:footnote>
  <w:footnote w:type="continuationSeparator" w:id="0">
    <w:p w:rsidR="00536DBF" w:rsidRDefault="00536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E1BDF"/>
    <w:rsid w:val="000E5AA9"/>
    <w:rsid w:val="000F40AF"/>
    <w:rsid w:val="0010167A"/>
    <w:rsid w:val="00102A80"/>
    <w:rsid w:val="001107C1"/>
    <w:rsid w:val="0011342D"/>
    <w:rsid w:val="0011668C"/>
    <w:rsid w:val="0012105D"/>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3AFC"/>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8D1"/>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051C"/>
    <w:rsid w:val="002E1A4D"/>
    <w:rsid w:val="002E4378"/>
    <w:rsid w:val="002E55A8"/>
    <w:rsid w:val="002E5D4B"/>
    <w:rsid w:val="002F00FD"/>
    <w:rsid w:val="002F1342"/>
    <w:rsid w:val="002F5010"/>
    <w:rsid w:val="00301F96"/>
    <w:rsid w:val="00301FCE"/>
    <w:rsid w:val="00302AFD"/>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392A"/>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51AD5"/>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3636"/>
    <w:rsid w:val="004E747A"/>
    <w:rsid w:val="0050245D"/>
    <w:rsid w:val="00514D4E"/>
    <w:rsid w:val="0052625F"/>
    <w:rsid w:val="00527F34"/>
    <w:rsid w:val="0053023C"/>
    <w:rsid w:val="00530E13"/>
    <w:rsid w:val="0053115F"/>
    <w:rsid w:val="00536DBF"/>
    <w:rsid w:val="00546FF0"/>
    <w:rsid w:val="00547ACF"/>
    <w:rsid w:val="005553D9"/>
    <w:rsid w:val="00555EE6"/>
    <w:rsid w:val="005631B7"/>
    <w:rsid w:val="00564DEE"/>
    <w:rsid w:val="00566411"/>
    <w:rsid w:val="00572594"/>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3E73"/>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268A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5AE"/>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562F2"/>
    <w:rsid w:val="008676D8"/>
    <w:rsid w:val="00872093"/>
    <w:rsid w:val="008743BA"/>
    <w:rsid w:val="00882652"/>
    <w:rsid w:val="00882DF2"/>
    <w:rsid w:val="00886825"/>
    <w:rsid w:val="008A05A9"/>
    <w:rsid w:val="008A0C1C"/>
    <w:rsid w:val="008B5112"/>
    <w:rsid w:val="008C0350"/>
    <w:rsid w:val="008C2208"/>
    <w:rsid w:val="008C6010"/>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37C06"/>
    <w:rsid w:val="00A5130E"/>
    <w:rsid w:val="00A5234E"/>
    <w:rsid w:val="00A56A43"/>
    <w:rsid w:val="00A60C26"/>
    <w:rsid w:val="00A70A8B"/>
    <w:rsid w:val="00A73EB9"/>
    <w:rsid w:val="00A800AB"/>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5EAE"/>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E7E37"/>
    <w:rsid w:val="00DF16D7"/>
    <w:rsid w:val="00DF249C"/>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375"/>
    <w:rsid w:val="00F4190F"/>
    <w:rsid w:val="00F43C4A"/>
    <w:rsid w:val="00F45CEE"/>
    <w:rsid w:val="00F46236"/>
    <w:rsid w:val="00F513E7"/>
    <w:rsid w:val="00F60F66"/>
    <w:rsid w:val="00F62542"/>
    <w:rsid w:val="00F62EF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0CA7"/>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2019-07-17T13:56:00Z</dcterms:created>
  <dcterms:modified xsi:type="dcterms:W3CDTF">2019-07-17T13:56:00Z</dcterms:modified>
</cp:coreProperties>
</file>