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239B3D9F" w:rsidR="00B62597" w:rsidRDefault="0043345D" w:rsidP="00293835">
      <w:pPr>
        <w:pStyle w:val="MeetingDetails"/>
      </w:pPr>
      <w:r>
        <w:t xml:space="preserve">Members Committee </w:t>
      </w:r>
    </w:p>
    <w:p w14:paraId="6B8FB6A3" w14:textId="02E2543F" w:rsidR="0043345D" w:rsidRPr="00B62597" w:rsidRDefault="008812A4" w:rsidP="00755096">
      <w:pPr>
        <w:pStyle w:val="MeetingDetails"/>
      </w:pPr>
      <w:r>
        <w:t xml:space="preserve">Two Hundred </w:t>
      </w:r>
      <w:r w:rsidR="00AF38D8">
        <w:t>Fifth</w:t>
      </w:r>
      <w:r w:rsidR="00143D5D">
        <w:t xml:space="preserve"> </w:t>
      </w:r>
      <w:r w:rsidR="0043345D">
        <w:t xml:space="preserve">Meeting </w:t>
      </w:r>
    </w:p>
    <w:p w14:paraId="035E880D" w14:textId="056F7D91" w:rsidR="00B62597" w:rsidRPr="00B62597" w:rsidRDefault="0089336B" w:rsidP="00755096">
      <w:pPr>
        <w:pStyle w:val="MeetingDetails"/>
      </w:pPr>
      <w:r>
        <w:t xml:space="preserve">Webex Only </w:t>
      </w:r>
    </w:p>
    <w:p w14:paraId="5C95FF83" w14:textId="09E438D0" w:rsidR="00B62597" w:rsidRPr="00B62597" w:rsidRDefault="00AF38D8" w:rsidP="00755096">
      <w:pPr>
        <w:pStyle w:val="MeetingDetails"/>
      </w:pPr>
      <w:r>
        <w:t>December 17</w:t>
      </w:r>
      <w:r w:rsidR="005E3CEC">
        <w:t>, 2020</w:t>
      </w:r>
    </w:p>
    <w:p w14:paraId="0178258D" w14:textId="04ECBD4D" w:rsidR="00B62597" w:rsidRDefault="00AF38D8" w:rsidP="00755096">
      <w:pPr>
        <w:pStyle w:val="MeetingDetails"/>
      </w:pPr>
      <w:r>
        <w:t>1:15</w:t>
      </w:r>
      <w:r w:rsidR="00CF4B80">
        <w:t xml:space="preserve"> </w:t>
      </w:r>
      <w:r w:rsidR="0043345D">
        <w:t>p</w:t>
      </w:r>
      <w:r w:rsidR="00755096">
        <w:t>.m.</w:t>
      </w:r>
      <w:r>
        <w:t xml:space="preserve"> </w:t>
      </w:r>
      <w:r w:rsidR="00A141ED">
        <w:t>–</w:t>
      </w:r>
      <w:r>
        <w:t xml:space="preserve"> </w:t>
      </w:r>
      <w:r w:rsidR="00A73349">
        <w:t>5:00</w:t>
      </w:r>
      <w:bookmarkStart w:id="0" w:name="_GoBack"/>
      <w:bookmarkEnd w:id="0"/>
      <w:r w:rsidR="003C277D">
        <w:t xml:space="preserve"> </w:t>
      </w:r>
      <w:r w:rsidR="0088561C">
        <w:t>EPT</w:t>
      </w:r>
    </w:p>
    <w:p w14:paraId="79454758" w14:textId="096BAAAE" w:rsidR="00B62597" w:rsidRPr="00293835" w:rsidRDefault="00293835" w:rsidP="0029383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Pr>
          <w:rFonts w:ascii="Arial Narrow" w:eastAsia="Times New Roman" w:hAnsi="Arial Narrow" w:cs="Times New Roman"/>
          <w:b/>
          <w:i/>
          <w:color w:val="FF0000"/>
          <w:sz w:val="24"/>
          <w:szCs w:val="20"/>
        </w:rPr>
        <w:t xml:space="preserve">. </w:t>
      </w:r>
    </w:p>
    <w:p w14:paraId="71CEF2DA" w14:textId="50D3CA58" w:rsidR="00B62597" w:rsidRPr="00B62597" w:rsidRDefault="0043345D" w:rsidP="009F52D5">
      <w:pPr>
        <w:pStyle w:val="PrimaryHeading"/>
        <w:rPr>
          <w:caps/>
        </w:rPr>
      </w:pPr>
      <w:bookmarkStart w:id="1" w:name="OLE_LINK5"/>
      <w:bookmarkStart w:id="2" w:name="OLE_LINK3"/>
      <w:r>
        <w:t>Administration (</w:t>
      </w:r>
      <w:r w:rsidR="00AF38D8">
        <w:t>1:15-1</w:t>
      </w:r>
      <w:r w:rsidR="0071100D">
        <w:t>:</w:t>
      </w:r>
      <w:r w:rsidR="00AF38D8">
        <w:t>20)</w:t>
      </w:r>
    </w:p>
    <w:bookmarkEnd w:id="1"/>
    <w:bookmarkEnd w:id="2"/>
    <w:p w14:paraId="2B47928D" w14:textId="45004F1D" w:rsidR="0043345D" w:rsidRPr="00C94979" w:rsidRDefault="0043345D" w:rsidP="003C277D">
      <w:pPr>
        <w:pStyle w:val="IndTextS"/>
        <w:widowControl w:val="0"/>
        <w:numPr>
          <w:ilvl w:val="0"/>
          <w:numId w:val="3"/>
        </w:numPr>
        <w:spacing w:before="120" w:after="200"/>
        <w:ind w:left="720"/>
      </w:pPr>
      <w:r w:rsidRPr="00C94979">
        <w:t>Announce sector selections of new me</w:t>
      </w:r>
      <w:r w:rsidR="0089336B">
        <w:t>mbe</w:t>
      </w:r>
      <w:r w:rsidR="00DB4D59">
        <w:t>rs since the last meeting – David</w:t>
      </w:r>
      <w:r w:rsidRPr="00C94979">
        <w:t xml:space="preserve"> </w:t>
      </w:r>
      <w:r>
        <w:t>Anders</w:t>
      </w:r>
    </w:p>
    <w:p w14:paraId="73CE00B7" w14:textId="5D5B0102" w:rsidR="0043345D" w:rsidRPr="00C94979" w:rsidRDefault="0043345D" w:rsidP="003C277D">
      <w:pPr>
        <w:pStyle w:val="IndTextS"/>
        <w:widowControl w:val="0"/>
        <w:numPr>
          <w:ilvl w:val="0"/>
          <w:numId w:val="3"/>
        </w:numPr>
        <w:spacing w:before="120" w:after="200"/>
        <w:ind w:left="720"/>
      </w:pPr>
      <w:r w:rsidRPr="00C94979">
        <w:t>Confirm the presence of a quorum of representatives or designated</w:t>
      </w:r>
      <w:r w:rsidR="0089336B">
        <w:t xml:space="preserve"> al</w:t>
      </w:r>
      <w:r w:rsidR="00DB4D59">
        <w:t>ternates for this meeting – David</w:t>
      </w:r>
      <w:r w:rsidRPr="00C94979">
        <w:t xml:space="preserve"> </w:t>
      </w:r>
      <w:r>
        <w:t>Anders</w:t>
      </w:r>
    </w:p>
    <w:p w14:paraId="40FE4FFC" w14:textId="38463ED5" w:rsidR="0043345D" w:rsidRDefault="0002253F" w:rsidP="003C277D">
      <w:pPr>
        <w:pStyle w:val="IndTextS"/>
        <w:widowControl w:val="0"/>
        <w:numPr>
          <w:ilvl w:val="0"/>
          <w:numId w:val="3"/>
        </w:numPr>
        <w:spacing w:before="120" w:after="200"/>
        <w:ind w:left="720"/>
      </w:pPr>
      <w:r>
        <w:t xml:space="preserve">Anti-trust, </w:t>
      </w:r>
      <w:r w:rsidR="0043345D" w:rsidRPr="00C94979">
        <w:t>Code of Conduct</w:t>
      </w:r>
      <w:r>
        <w:t>, Meeting Participation, and Safety</w:t>
      </w:r>
      <w:r w:rsidR="0043345D" w:rsidRPr="00C94979">
        <w:t xml:space="preserve"> announcement</w:t>
      </w:r>
      <w:r>
        <w:t>s</w:t>
      </w:r>
      <w:r w:rsidR="0089336B">
        <w:t xml:space="preserve"> – </w:t>
      </w:r>
      <w:r w:rsidR="002477BA">
        <w:t>David</w:t>
      </w:r>
      <w:r w:rsidR="0043345D" w:rsidRPr="00C94979">
        <w:t xml:space="preserve"> </w:t>
      </w:r>
      <w:r w:rsidR="0043345D">
        <w:t>Anders</w:t>
      </w:r>
    </w:p>
    <w:p w14:paraId="774F58C6" w14:textId="0215CE23" w:rsidR="0043345D" w:rsidRDefault="0043345D" w:rsidP="0043345D">
      <w:pPr>
        <w:pStyle w:val="PrimaryHeading"/>
      </w:pPr>
      <w:r>
        <w:t>Consent Agenda (</w:t>
      </w:r>
      <w:r w:rsidR="00EE71D7">
        <w:t>1</w:t>
      </w:r>
      <w:r w:rsidR="00F91456">
        <w:t>:</w:t>
      </w:r>
      <w:r w:rsidR="00AF38D8">
        <w:t>20</w:t>
      </w:r>
      <w:r w:rsidR="00F91456">
        <w:t>-1:</w:t>
      </w:r>
      <w:r w:rsidR="00AF38D8">
        <w:t>25</w:t>
      </w:r>
      <w:r>
        <w:t>)</w:t>
      </w:r>
    </w:p>
    <w:p w14:paraId="0CB7FB32" w14:textId="060B0A66" w:rsidR="00335704" w:rsidRPr="00335704" w:rsidRDefault="0043345D" w:rsidP="00335704">
      <w:pPr>
        <w:pStyle w:val="IndTextS"/>
        <w:widowControl w:val="0"/>
        <w:numPr>
          <w:ilvl w:val="0"/>
          <w:numId w:val="4"/>
        </w:numPr>
        <w:spacing w:before="120" w:after="200"/>
      </w:pPr>
      <w:r w:rsidRPr="00174DE9">
        <w:rPr>
          <w:b/>
          <w:u w:val="single"/>
        </w:rPr>
        <w:t>Approve</w:t>
      </w:r>
      <w:r w:rsidRPr="00C21616">
        <w:t xml:space="preserve"> draft minutes of the </w:t>
      </w:r>
      <w:r w:rsidR="00AF38D8">
        <w:t>November 19,</w:t>
      </w:r>
      <w:r w:rsidR="0002253F">
        <w:t xml:space="preserve"> 2020</w:t>
      </w:r>
      <w:r w:rsidRPr="00C21616">
        <w:t xml:space="preserve"> meeting</w:t>
      </w:r>
      <w:r w:rsidRPr="00174DE9">
        <w:t xml:space="preserve">.  </w:t>
      </w:r>
    </w:p>
    <w:p w14:paraId="34BD8D3C" w14:textId="379D9655" w:rsidR="00DA52D9" w:rsidRDefault="00DA52D9" w:rsidP="00BF7FDC">
      <w:pPr>
        <w:pStyle w:val="PrimaryHeading"/>
      </w:pPr>
      <w:r>
        <w:t>Endorsements/Approvals</w:t>
      </w:r>
      <w:r w:rsidR="00B5548E">
        <w:t xml:space="preserve"> (1:25-1:55)</w:t>
      </w:r>
    </w:p>
    <w:p w14:paraId="1E58B9FE" w14:textId="52D30569" w:rsidR="00BF7FDC" w:rsidRDefault="00BF7FDC" w:rsidP="003C277D">
      <w:pPr>
        <w:pStyle w:val="SecondaryHeading-Numbered"/>
        <w:numPr>
          <w:ilvl w:val="0"/>
          <w:numId w:val="6"/>
        </w:numPr>
        <w:spacing w:before="120"/>
        <w:rPr>
          <w:u w:val="single"/>
        </w:rPr>
      </w:pPr>
      <w:r>
        <w:rPr>
          <w:u w:val="single"/>
        </w:rPr>
        <w:t>Elections (1:25</w:t>
      </w:r>
      <w:r w:rsidR="00B5548E">
        <w:rPr>
          <w:u w:val="single"/>
        </w:rPr>
        <w:t>-1:45</w:t>
      </w:r>
      <w:r>
        <w:rPr>
          <w:u w:val="single"/>
        </w:rPr>
        <w:t>)</w:t>
      </w:r>
    </w:p>
    <w:p w14:paraId="1D14F06F" w14:textId="650EA596" w:rsidR="00BF7FDC" w:rsidRDefault="00BF7FDC" w:rsidP="003C277D">
      <w:pPr>
        <w:pStyle w:val="SecondaryHeading-Numbered"/>
        <w:numPr>
          <w:ilvl w:val="0"/>
          <w:numId w:val="8"/>
        </w:numPr>
        <w:spacing w:before="120"/>
      </w:pPr>
      <w:r w:rsidRPr="00CF32EE">
        <w:rPr>
          <w:b/>
          <w:u w:val="single"/>
        </w:rPr>
        <w:t>Elect</w:t>
      </w:r>
      <w:r>
        <w:t xml:space="preserve"> members of the </w:t>
      </w:r>
      <w:r w:rsidR="00B5548E">
        <w:t>2020-2021 Finance Committee, the 2021 Sector Whips and the 2021</w:t>
      </w:r>
      <w:r>
        <w:t xml:space="preserve"> MC Vice </w:t>
      </w:r>
      <w:r w:rsidR="00CF32EE">
        <w:t>Chair</w:t>
      </w:r>
      <w:r w:rsidR="000078DE">
        <w:t>.</w:t>
      </w:r>
      <w:r w:rsidR="00B5548E" w:rsidRPr="000078DE">
        <w:t xml:space="preserve"> </w:t>
      </w:r>
      <w:r w:rsidR="00CF32EE">
        <w:t xml:space="preserve">– </w:t>
      </w:r>
      <w:r>
        <w:t>Dave Anders</w:t>
      </w:r>
      <w:r w:rsidRPr="0078533B">
        <w:t xml:space="preserve"> </w:t>
      </w:r>
    </w:p>
    <w:p w14:paraId="44BAE82B" w14:textId="33882A7F" w:rsidR="003F0726" w:rsidRPr="003F0726" w:rsidRDefault="003F0726" w:rsidP="003C277D">
      <w:pPr>
        <w:pStyle w:val="SecondaryHeading-Numbered"/>
        <w:numPr>
          <w:ilvl w:val="0"/>
          <w:numId w:val="8"/>
        </w:numPr>
        <w:spacing w:before="120"/>
      </w:pPr>
      <w:r w:rsidRPr="003F0726">
        <w:t xml:space="preserve">Review the proposed plan for conducting the 2021 Board Elections and solicit stakeholder feedback. – Dave Anders </w:t>
      </w:r>
    </w:p>
    <w:p w14:paraId="525AE7E3" w14:textId="2B7C8D6D" w:rsidR="00CF32EE" w:rsidRPr="00CF32EE" w:rsidRDefault="00CF32EE" w:rsidP="003C277D">
      <w:pPr>
        <w:pStyle w:val="SecondaryHeading-Numbered"/>
        <w:numPr>
          <w:ilvl w:val="0"/>
          <w:numId w:val="6"/>
        </w:numPr>
        <w:spacing w:before="120"/>
        <w:rPr>
          <w:u w:val="single"/>
        </w:rPr>
      </w:pPr>
      <w:r w:rsidRPr="00CF32EE">
        <w:rPr>
          <w:u w:val="single"/>
        </w:rPr>
        <w:t>Risk Management Committee Charter (</w:t>
      </w:r>
      <w:r>
        <w:rPr>
          <w:u w:val="single"/>
        </w:rPr>
        <w:t>1</w:t>
      </w:r>
      <w:r w:rsidR="00B5548E">
        <w:rPr>
          <w:u w:val="single"/>
        </w:rPr>
        <w:t>:45-1:55</w:t>
      </w:r>
      <w:r w:rsidRPr="00CF32EE">
        <w:rPr>
          <w:u w:val="single"/>
        </w:rPr>
        <w:t xml:space="preserve">) </w:t>
      </w:r>
    </w:p>
    <w:p w14:paraId="338F5DDE" w14:textId="32797EE8" w:rsidR="00CF32EE" w:rsidRDefault="00CF32EE" w:rsidP="00BF7FDC">
      <w:pPr>
        <w:pStyle w:val="SecondaryHeading-Numbered"/>
        <w:numPr>
          <w:ilvl w:val="0"/>
          <w:numId w:val="0"/>
        </w:numPr>
        <w:spacing w:before="120"/>
        <w:ind w:left="360"/>
      </w:pPr>
      <w:r w:rsidRPr="00CF32EE">
        <w:rPr>
          <w:b/>
          <w:u w:val="single"/>
        </w:rPr>
        <w:t>Endorse</w:t>
      </w:r>
      <w:r>
        <w:t xml:space="preserve"> the Charter establishing the Risk Management Committee (RMC) as a new Standing Committee. – </w:t>
      </w:r>
      <w:r w:rsidR="000078DE">
        <w:t>Jennifer Tribulski</w:t>
      </w:r>
      <w:r>
        <w:t xml:space="preserve"> </w:t>
      </w:r>
    </w:p>
    <w:p w14:paraId="7A06477F" w14:textId="7A582F3D" w:rsidR="00335704" w:rsidRDefault="00335704" w:rsidP="00335704">
      <w:pPr>
        <w:pStyle w:val="PrimaryHeading"/>
      </w:pPr>
      <w:r>
        <w:t>First Reading (1:55-2:20)</w:t>
      </w:r>
    </w:p>
    <w:p w14:paraId="7D7CD34A" w14:textId="29724D2F" w:rsidR="00335704" w:rsidRDefault="00335704" w:rsidP="00335704">
      <w:pPr>
        <w:pStyle w:val="SecondaryHeading-Numbered"/>
        <w:numPr>
          <w:ilvl w:val="0"/>
          <w:numId w:val="6"/>
        </w:numPr>
        <w:spacing w:before="120"/>
        <w:rPr>
          <w:u w:val="single"/>
        </w:rPr>
      </w:pPr>
      <w:r>
        <w:rPr>
          <w:u w:val="single"/>
        </w:rPr>
        <w:t>Manual 34 Revisions (1:55-2:20)</w:t>
      </w:r>
    </w:p>
    <w:p w14:paraId="7136ED33" w14:textId="1C4A72E6" w:rsidR="00335704" w:rsidRDefault="00335704" w:rsidP="00335704">
      <w:pPr>
        <w:pStyle w:val="SecondaryHeading-Numbered"/>
        <w:numPr>
          <w:ilvl w:val="0"/>
          <w:numId w:val="10"/>
        </w:numPr>
        <w:spacing w:before="120"/>
      </w:pPr>
      <w:r>
        <w:t xml:space="preserve">Michele Greening will provide an update regarding work activities related to Manual 34: </w:t>
      </w:r>
      <w:r w:rsidR="003C404B">
        <w:t xml:space="preserve">PJM Stakeholder Process </w:t>
      </w:r>
      <w:r>
        <w:t xml:space="preserve">revisions under </w:t>
      </w:r>
      <w:r w:rsidR="003C404B">
        <w:t>discussion</w:t>
      </w:r>
      <w:r>
        <w:t xml:space="preserve"> at the Stakeholder Process Forum.  </w:t>
      </w:r>
    </w:p>
    <w:p w14:paraId="622403EC" w14:textId="564E385C" w:rsidR="00335704" w:rsidRPr="0078533B" w:rsidRDefault="00335704" w:rsidP="003C404B">
      <w:pPr>
        <w:pStyle w:val="SecondaryHeading-Numbered"/>
        <w:numPr>
          <w:ilvl w:val="0"/>
          <w:numId w:val="10"/>
        </w:numPr>
        <w:spacing w:before="120"/>
      </w:pPr>
      <w:r>
        <w:t>Gary Greiner, PSEG, will sponsor proposed Manual 34</w:t>
      </w:r>
      <w:r w:rsidR="003C404B">
        <w:t>:</w:t>
      </w:r>
      <w:r w:rsidR="003C404B" w:rsidRPr="003C404B">
        <w:t xml:space="preserve"> </w:t>
      </w:r>
      <w:r w:rsidR="003C404B">
        <w:t>PJM Stakeholder Process</w:t>
      </w:r>
      <w:r>
        <w:t xml:space="preserve"> revisions addressing the </w:t>
      </w:r>
      <w:r w:rsidR="003C404B">
        <w:t xml:space="preserve">preference for status quo.   </w:t>
      </w:r>
      <w:r w:rsidRPr="0078533B">
        <w:t xml:space="preserve">The committee will be asked to approve the proposed revisions at </w:t>
      </w:r>
      <w:r>
        <w:t>its next</w:t>
      </w:r>
      <w:r w:rsidRPr="0078533B">
        <w:t xml:space="preserve"> meeting. </w:t>
      </w:r>
    </w:p>
    <w:p w14:paraId="501E1EA6" w14:textId="77777777" w:rsidR="00335704" w:rsidRPr="00335704" w:rsidRDefault="00335704" w:rsidP="00335704">
      <w:pPr>
        <w:pStyle w:val="SecondaryHeading-Numbered"/>
        <w:numPr>
          <w:ilvl w:val="0"/>
          <w:numId w:val="0"/>
        </w:numPr>
        <w:spacing w:before="120"/>
        <w:rPr>
          <w:u w:val="single"/>
        </w:rPr>
      </w:pPr>
    </w:p>
    <w:p w14:paraId="7445348D" w14:textId="0B119741" w:rsidR="0043345D" w:rsidRDefault="001902D4" w:rsidP="0043345D">
      <w:pPr>
        <w:pStyle w:val="PrimaryHeading"/>
      </w:pPr>
      <w:r>
        <w:lastRenderedPageBreak/>
        <w:t xml:space="preserve">Reports </w:t>
      </w:r>
      <w:r w:rsidR="00DB3A57">
        <w:t>(</w:t>
      </w:r>
      <w:r w:rsidR="00335704">
        <w:t>2:20-2:35</w:t>
      </w:r>
      <w:r w:rsidR="00C041E5">
        <w:t>)</w:t>
      </w:r>
    </w:p>
    <w:p w14:paraId="1DFE03A1" w14:textId="28A18A32" w:rsidR="0043345D" w:rsidRPr="00BB050C" w:rsidRDefault="0043345D" w:rsidP="003C277D">
      <w:pPr>
        <w:pStyle w:val="ListSubhead1"/>
        <w:numPr>
          <w:ilvl w:val="0"/>
          <w:numId w:val="6"/>
        </w:numPr>
        <w:tabs>
          <w:tab w:val="clear" w:pos="0"/>
          <w:tab w:val="left" w:pos="540"/>
        </w:tabs>
        <w:spacing w:before="120"/>
        <w:rPr>
          <w:b w:val="0"/>
          <w:u w:val="single"/>
        </w:rPr>
      </w:pPr>
      <w:r w:rsidRPr="00BB050C">
        <w:rPr>
          <w:b w:val="0"/>
          <w:u w:val="single"/>
        </w:rPr>
        <w:t>MC Vice Chair Report (</w:t>
      </w:r>
      <w:r w:rsidR="00335704">
        <w:rPr>
          <w:b w:val="0"/>
          <w:u w:val="single"/>
        </w:rPr>
        <w:t>2:20-2:30</w:t>
      </w:r>
      <w:r w:rsidRPr="00BB050C">
        <w:rPr>
          <w:b w:val="0"/>
          <w:u w:val="single"/>
        </w:rPr>
        <w:t>)</w:t>
      </w:r>
    </w:p>
    <w:p w14:paraId="34DDFB73" w14:textId="1F072915" w:rsidR="0043345D" w:rsidRDefault="0043345D" w:rsidP="003C277D">
      <w:pPr>
        <w:pStyle w:val="IndTextS"/>
        <w:widowControl w:val="0"/>
        <w:numPr>
          <w:ilvl w:val="0"/>
          <w:numId w:val="5"/>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Katie Guerry</w:t>
      </w:r>
    </w:p>
    <w:p w14:paraId="19712BF2" w14:textId="0FC370A9" w:rsidR="003C277D" w:rsidRDefault="00C26D31" w:rsidP="003C277D">
      <w:pPr>
        <w:pStyle w:val="IndTextS"/>
        <w:widowControl w:val="0"/>
        <w:numPr>
          <w:ilvl w:val="0"/>
          <w:numId w:val="5"/>
        </w:numPr>
        <w:spacing w:before="120" w:after="200"/>
        <w:ind w:left="720"/>
        <w:rPr>
          <w:szCs w:val="24"/>
        </w:rPr>
      </w:pPr>
      <w:r w:rsidRPr="007305C9">
        <w:rPr>
          <w:szCs w:val="24"/>
        </w:rPr>
        <w:t xml:space="preserve">Provide a report </w:t>
      </w:r>
      <w:r w:rsidR="007305C9" w:rsidRPr="007305C9">
        <w:rPr>
          <w:szCs w:val="24"/>
        </w:rPr>
        <w:t xml:space="preserve">on </w:t>
      </w:r>
      <w:r w:rsidR="00432190" w:rsidRPr="007305C9">
        <w:rPr>
          <w:szCs w:val="24"/>
        </w:rPr>
        <w:t>the</w:t>
      </w:r>
      <w:r w:rsidR="0018363D" w:rsidRPr="007305C9">
        <w:rPr>
          <w:szCs w:val="24"/>
        </w:rPr>
        <w:t xml:space="preserve"> </w:t>
      </w:r>
      <w:r w:rsidR="00AF38D8">
        <w:rPr>
          <w:szCs w:val="24"/>
        </w:rPr>
        <w:t>December 8</w:t>
      </w:r>
      <w:r w:rsidR="0018363D" w:rsidRPr="007305C9">
        <w:rPr>
          <w:szCs w:val="24"/>
        </w:rPr>
        <w:t xml:space="preserve">, 2020 </w:t>
      </w:r>
      <w:r w:rsidRPr="007305C9">
        <w:rPr>
          <w:szCs w:val="24"/>
        </w:rPr>
        <w:t xml:space="preserve">Liaison Committee meeting with the PJM Board </w:t>
      </w:r>
      <w:r w:rsidR="002477BA" w:rsidRPr="007305C9">
        <w:rPr>
          <w:szCs w:val="24"/>
        </w:rPr>
        <w:t>of Managers</w:t>
      </w:r>
      <w:r w:rsidR="007305C9" w:rsidRPr="007305C9">
        <w:rPr>
          <w:szCs w:val="24"/>
        </w:rPr>
        <w:t xml:space="preserve"> </w:t>
      </w:r>
      <w:r w:rsidR="002477BA" w:rsidRPr="007305C9">
        <w:rPr>
          <w:szCs w:val="24"/>
        </w:rPr>
        <w:t xml:space="preserve">– </w:t>
      </w:r>
      <w:r w:rsidR="00CF4B80" w:rsidRPr="007305C9">
        <w:rPr>
          <w:szCs w:val="24"/>
        </w:rPr>
        <w:t>Katie Guerry</w:t>
      </w:r>
    </w:p>
    <w:p w14:paraId="145663C2" w14:textId="0B7D16BB" w:rsidR="0043345D" w:rsidRPr="00BB050C" w:rsidRDefault="0043345D" w:rsidP="003C277D">
      <w:pPr>
        <w:pStyle w:val="ListSubhead1"/>
        <w:numPr>
          <w:ilvl w:val="0"/>
          <w:numId w:val="6"/>
        </w:numPr>
        <w:tabs>
          <w:tab w:val="clear" w:pos="0"/>
          <w:tab w:val="left" w:pos="540"/>
        </w:tabs>
        <w:spacing w:before="120"/>
        <w:rPr>
          <w:b w:val="0"/>
          <w:u w:val="single"/>
        </w:rPr>
      </w:pPr>
      <w:r w:rsidRPr="00BB050C">
        <w:rPr>
          <w:b w:val="0"/>
          <w:u w:val="single"/>
        </w:rPr>
        <w:t>Webinar Feedback (</w:t>
      </w:r>
      <w:r w:rsidR="00335704">
        <w:rPr>
          <w:b w:val="0"/>
          <w:u w:val="single"/>
        </w:rPr>
        <w:t>2:30-2:35</w:t>
      </w:r>
      <w:r w:rsidRPr="00BB050C">
        <w:rPr>
          <w:b w:val="0"/>
          <w:u w:val="single"/>
        </w:rPr>
        <w:t>)</w:t>
      </w:r>
    </w:p>
    <w:p w14:paraId="513DB708" w14:textId="41B4F683"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A141ED">
        <w:rPr>
          <w:rFonts w:ascii="Arial Narrow" w:hAnsi="Arial Narrow"/>
          <w:sz w:val="24"/>
          <w:szCs w:val="24"/>
        </w:rPr>
        <w:t>December 14</w:t>
      </w:r>
      <w:r w:rsidR="007A0638">
        <w:rPr>
          <w:rFonts w:ascii="Arial Narrow" w:hAnsi="Arial Narrow"/>
          <w:sz w:val="24"/>
          <w:szCs w:val="24"/>
        </w:rPr>
        <w:t>, 2020</w:t>
      </w:r>
      <w:r w:rsidRPr="00CB3708">
        <w:rPr>
          <w:rFonts w:ascii="Arial Narrow" w:hAnsi="Arial Narrow"/>
          <w:sz w:val="24"/>
          <w:szCs w:val="24"/>
        </w:rPr>
        <w:t xml:space="preserve"> Members Committee Webinar.</w:t>
      </w:r>
    </w:p>
    <w:p w14:paraId="7AC61004" w14:textId="5DECAF95" w:rsidR="001902D4" w:rsidRPr="001902D4" w:rsidRDefault="001902D4" w:rsidP="007138A9">
      <w:pPr>
        <w:pStyle w:val="PrimaryHeading"/>
        <w:spacing w:before="120" w:after="200"/>
        <w:ind w:right="86"/>
      </w:pPr>
      <w:r w:rsidRPr="001902D4">
        <w:t>Future Agenda</w:t>
      </w:r>
      <w:r w:rsidR="00630FE8">
        <w:t xml:space="preserve"> Items (</w:t>
      </w:r>
      <w:r w:rsidR="00AF38D8">
        <w:t>2</w:t>
      </w:r>
      <w:r w:rsidR="00A141ED">
        <w:t>:</w:t>
      </w:r>
      <w:r w:rsidR="00840073">
        <w:t>35)</w:t>
      </w:r>
    </w:p>
    <w:p w14:paraId="6068B005" w14:textId="2584FED5" w:rsidR="001902D4" w:rsidRDefault="001902D4" w:rsidP="001902D4">
      <w:pPr>
        <w:pStyle w:val="ListSubhead1"/>
        <w:numPr>
          <w:ilvl w:val="0"/>
          <w:numId w:val="0"/>
        </w:numPr>
        <w:spacing w:before="120"/>
        <w:rPr>
          <w:b w:val="0"/>
          <w:bCs/>
          <w:color w:val="FF0000"/>
          <w:sz w:val="22"/>
        </w:rPr>
      </w:pPr>
    </w:p>
    <w:p w14:paraId="7A30F273" w14:textId="042AE22C" w:rsidR="001902D4" w:rsidRPr="001902D4" w:rsidRDefault="001902D4" w:rsidP="001902D4">
      <w:pPr>
        <w:pStyle w:val="PrimaryHeading"/>
        <w:ind w:right="90"/>
      </w:pPr>
      <w:r w:rsidRPr="001902D4">
        <w:t>Future Meeting Dates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337D79" w14:paraId="1BF48743" w14:textId="77777777" w:rsidTr="00BF3C3C">
        <w:tc>
          <w:tcPr>
            <w:tcW w:w="3124" w:type="dxa"/>
            <w:vAlign w:val="center"/>
          </w:tcPr>
          <w:p w14:paraId="148D5A19" w14:textId="5D0855DB" w:rsidR="00337D79" w:rsidRDefault="00A141ED" w:rsidP="00337D79">
            <w:pPr>
              <w:pStyle w:val="AttendeesList"/>
            </w:pPr>
            <w:r>
              <w:t>January 27, 2021</w:t>
            </w:r>
            <w:r w:rsidR="00337D79">
              <w:t xml:space="preserve"> </w:t>
            </w:r>
          </w:p>
        </w:tc>
        <w:tc>
          <w:tcPr>
            <w:tcW w:w="3111" w:type="dxa"/>
            <w:vAlign w:val="center"/>
          </w:tcPr>
          <w:p w14:paraId="0DC64096" w14:textId="77777777" w:rsidR="00337D79" w:rsidRPr="00B62597" w:rsidRDefault="00337D79" w:rsidP="00337D79">
            <w:pPr>
              <w:pStyle w:val="AttendeesList"/>
            </w:pPr>
            <w:r>
              <w:t>1:15 p.m.</w:t>
            </w:r>
          </w:p>
        </w:tc>
        <w:tc>
          <w:tcPr>
            <w:tcW w:w="3125" w:type="dxa"/>
            <w:vAlign w:val="center"/>
          </w:tcPr>
          <w:p w14:paraId="09A86342" w14:textId="3100542C" w:rsidR="00337D79" w:rsidRPr="00B62597" w:rsidRDefault="00337D79" w:rsidP="00337D79">
            <w:pPr>
              <w:pStyle w:val="AttendeesList"/>
            </w:pPr>
            <w:r>
              <w:t>WebEx</w:t>
            </w:r>
          </w:p>
        </w:tc>
      </w:tr>
      <w:tr w:rsidR="00A141ED" w14:paraId="24FDBDEF" w14:textId="77777777" w:rsidTr="00BF3C3C">
        <w:tc>
          <w:tcPr>
            <w:tcW w:w="3124" w:type="dxa"/>
            <w:vAlign w:val="center"/>
          </w:tcPr>
          <w:p w14:paraId="6E61A481" w14:textId="1FA99D6E" w:rsidR="00A141ED" w:rsidRDefault="00A141ED" w:rsidP="00A141ED">
            <w:pPr>
              <w:pStyle w:val="AttendeesList"/>
            </w:pPr>
            <w:r>
              <w:t xml:space="preserve">February 24, 2021 </w:t>
            </w:r>
          </w:p>
        </w:tc>
        <w:tc>
          <w:tcPr>
            <w:tcW w:w="3111" w:type="dxa"/>
            <w:vAlign w:val="center"/>
          </w:tcPr>
          <w:p w14:paraId="32F0E253" w14:textId="340CE229" w:rsidR="00A141ED" w:rsidRDefault="00A141ED" w:rsidP="00A141ED">
            <w:pPr>
              <w:pStyle w:val="AttendeesList"/>
            </w:pPr>
            <w:r>
              <w:t>1:15 p.m.</w:t>
            </w:r>
          </w:p>
        </w:tc>
        <w:tc>
          <w:tcPr>
            <w:tcW w:w="3125" w:type="dxa"/>
            <w:vAlign w:val="center"/>
          </w:tcPr>
          <w:p w14:paraId="5E274E8F" w14:textId="6D4D1A9B" w:rsidR="00A141ED" w:rsidRDefault="00A141ED" w:rsidP="00A141ED">
            <w:pPr>
              <w:pStyle w:val="AttendeesList"/>
            </w:pPr>
            <w:r>
              <w:t>WebEx</w:t>
            </w:r>
          </w:p>
        </w:tc>
      </w:tr>
      <w:tr w:rsidR="00A141ED" w14:paraId="20774999" w14:textId="77777777" w:rsidTr="00BF3C3C">
        <w:tc>
          <w:tcPr>
            <w:tcW w:w="3124" w:type="dxa"/>
            <w:vAlign w:val="center"/>
          </w:tcPr>
          <w:p w14:paraId="26B9465A" w14:textId="7820B282" w:rsidR="00A141ED" w:rsidRDefault="00A141ED" w:rsidP="00A141ED">
            <w:pPr>
              <w:pStyle w:val="AttendeesList"/>
            </w:pPr>
            <w:r>
              <w:t>March 24, 2021</w:t>
            </w:r>
          </w:p>
        </w:tc>
        <w:tc>
          <w:tcPr>
            <w:tcW w:w="3111" w:type="dxa"/>
            <w:vAlign w:val="center"/>
          </w:tcPr>
          <w:p w14:paraId="2CCCC1B0" w14:textId="537B6F5B" w:rsidR="00A141ED" w:rsidRDefault="00A141ED" w:rsidP="00A141ED">
            <w:pPr>
              <w:pStyle w:val="AttendeesList"/>
            </w:pPr>
            <w:r>
              <w:t>1:15 p.m.</w:t>
            </w:r>
          </w:p>
        </w:tc>
        <w:tc>
          <w:tcPr>
            <w:tcW w:w="3125" w:type="dxa"/>
            <w:vAlign w:val="center"/>
          </w:tcPr>
          <w:p w14:paraId="462F525B" w14:textId="416BDC7C" w:rsidR="00A141ED" w:rsidRDefault="00A141ED" w:rsidP="00A141ED">
            <w:pPr>
              <w:pStyle w:val="AttendeesList"/>
            </w:pPr>
            <w:r>
              <w:t>WebEx</w:t>
            </w:r>
          </w:p>
        </w:tc>
      </w:tr>
      <w:tr w:rsidR="00A141ED" w14:paraId="71084EB1" w14:textId="77777777" w:rsidTr="00BF3C3C">
        <w:tc>
          <w:tcPr>
            <w:tcW w:w="3124" w:type="dxa"/>
            <w:vAlign w:val="center"/>
          </w:tcPr>
          <w:p w14:paraId="064B5901" w14:textId="4391D6E9" w:rsidR="00A141ED" w:rsidRDefault="00A141ED" w:rsidP="00A141ED">
            <w:pPr>
              <w:pStyle w:val="AttendeesList"/>
            </w:pPr>
            <w:r>
              <w:t>April 21, 2021</w:t>
            </w:r>
          </w:p>
        </w:tc>
        <w:tc>
          <w:tcPr>
            <w:tcW w:w="3111" w:type="dxa"/>
            <w:vAlign w:val="center"/>
          </w:tcPr>
          <w:p w14:paraId="13A22AB9" w14:textId="47643F53" w:rsidR="00A141ED" w:rsidRDefault="00A141ED" w:rsidP="00A141ED">
            <w:pPr>
              <w:pStyle w:val="AttendeesList"/>
            </w:pPr>
            <w:r>
              <w:t>1:15 p.m.</w:t>
            </w:r>
          </w:p>
        </w:tc>
        <w:tc>
          <w:tcPr>
            <w:tcW w:w="3125" w:type="dxa"/>
            <w:vAlign w:val="center"/>
          </w:tcPr>
          <w:p w14:paraId="4F4DA6E4" w14:textId="6BDE2A71" w:rsidR="00A141ED" w:rsidRDefault="00A141ED" w:rsidP="00A141ED">
            <w:pPr>
              <w:pStyle w:val="AttendeesList"/>
            </w:pPr>
            <w:r>
              <w:t>WebEx</w:t>
            </w:r>
          </w:p>
        </w:tc>
      </w:tr>
      <w:tr w:rsidR="00A141ED" w14:paraId="6C25CD1A" w14:textId="77777777" w:rsidTr="00BF3C3C">
        <w:tc>
          <w:tcPr>
            <w:tcW w:w="3124" w:type="dxa"/>
            <w:vAlign w:val="center"/>
          </w:tcPr>
          <w:p w14:paraId="2BD7083B" w14:textId="1043EE00" w:rsidR="00A141ED" w:rsidRDefault="00A141ED" w:rsidP="00A141ED">
            <w:pPr>
              <w:pStyle w:val="AttendeesList"/>
            </w:pPr>
            <w:r>
              <w:t xml:space="preserve">May 3, 2021 </w:t>
            </w:r>
            <w:r w:rsidR="00ED46C4">
              <w:t>(PJM Annual Meeting)</w:t>
            </w:r>
          </w:p>
        </w:tc>
        <w:tc>
          <w:tcPr>
            <w:tcW w:w="3111" w:type="dxa"/>
            <w:vAlign w:val="center"/>
          </w:tcPr>
          <w:p w14:paraId="73637F0B" w14:textId="3F44E3F4" w:rsidR="00A141ED" w:rsidRDefault="00A141ED" w:rsidP="00A141ED">
            <w:pPr>
              <w:pStyle w:val="AttendeesList"/>
            </w:pPr>
            <w:r>
              <w:t>1:15 p.m.</w:t>
            </w:r>
          </w:p>
        </w:tc>
        <w:tc>
          <w:tcPr>
            <w:tcW w:w="3125" w:type="dxa"/>
            <w:vAlign w:val="center"/>
          </w:tcPr>
          <w:p w14:paraId="4B0DD15D" w14:textId="50E9D51E" w:rsidR="00A141ED" w:rsidRDefault="00A141ED" w:rsidP="00A141ED">
            <w:pPr>
              <w:pStyle w:val="AttendeesList"/>
            </w:pPr>
            <w:r>
              <w:t>WebEx</w:t>
            </w:r>
          </w:p>
        </w:tc>
      </w:tr>
      <w:tr w:rsidR="00A141ED" w14:paraId="492C3734" w14:textId="77777777" w:rsidTr="00BF3C3C">
        <w:tc>
          <w:tcPr>
            <w:tcW w:w="3124" w:type="dxa"/>
            <w:vAlign w:val="center"/>
          </w:tcPr>
          <w:p w14:paraId="67E71892" w14:textId="227048BB" w:rsidR="00A141ED" w:rsidRDefault="00A141ED" w:rsidP="00A141ED">
            <w:pPr>
              <w:pStyle w:val="AttendeesList"/>
            </w:pPr>
            <w:r>
              <w:t>June 23, 2021</w:t>
            </w:r>
          </w:p>
        </w:tc>
        <w:tc>
          <w:tcPr>
            <w:tcW w:w="3111" w:type="dxa"/>
            <w:vAlign w:val="center"/>
          </w:tcPr>
          <w:p w14:paraId="27A68F34" w14:textId="0CBE8278" w:rsidR="00A141ED" w:rsidRDefault="00A141ED" w:rsidP="00A141ED">
            <w:pPr>
              <w:pStyle w:val="AttendeesList"/>
            </w:pPr>
            <w:r>
              <w:t>1:15 p.m.</w:t>
            </w:r>
          </w:p>
        </w:tc>
        <w:tc>
          <w:tcPr>
            <w:tcW w:w="3125" w:type="dxa"/>
            <w:vAlign w:val="center"/>
          </w:tcPr>
          <w:p w14:paraId="3BD08287" w14:textId="5A93EB85" w:rsidR="00A141ED" w:rsidRDefault="00D85970" w:rsidP="00A141ED">
            <w:pPr>
              <w:pStyle w:val="AttendeesList"/>
            </w:pPr>
            <w:r>
              <w:t>WebEx</w:t>
            </w:r>
          </w:p>
        </w:tc>
      </w:tr>
      <w:tr w:rsidR="00A141ED" w14:paraId="778C4750" w14:textId="77777777" w:rsidTr="00BF3C3C">
        <w:tc>
          <w:tcPr>
            <w:tcW w:w="3124" w:type="dxa"/>
            <w:vAlign w:val="center"/>
          </w:tcPr>
          <w:p w14:paraId="03FCFE98" w14:textId="005D6360" w:rsidR="00A141ED" w:rsidRDefault="00A141ED" w:rsidP="00A141ED">
            <w:pPr>
              <w:pStyle w:val="AttendeesList"/>
            </w:pPr>
            <w:r>
              <w:t xml:space="preserve">July 28, 2021 </w:t>
            </w:r>
          </w:p>
        </w:tc>
        <w:tc>
          <w:tcPr>
            <w:tcW w:w="3111" w:type="dxa"/>
            <w:vAlign w:val="center"/>
          </w:tcPr>
          <w:p w14:paraId="1BBFB801" w14:textId="3BB54F6C" w:rsidR="00A141ED" w:rsidRDefault="00A141ED" w:rsidP="00A141ED">
            <w:pPr>
              <w:pStyle w:val="AttendeesList"/>
            </w:pPr>
            <w:r>
              <w:t>1:15 p.m.</w:t>
            </w:r>
          </w:p>
        </w:tc>
        <w:tc>
          <w:tcPr>
            <w:tcW w:w="3125" w:type="dxa"/>
            <w:vAlign w:val="center"/>
          </w:tcPr>
          <w:p w14:paraId="2502CD57" w14:textId="023BD8F9" w:rsidR="00A141ED" w:rsidRDefault="00A141ED" w:rsidP="00A141ED">
            <w:pPr>
              <w:pStyle w:val="AttendeesList"/>
            </w:pPr>
            <w:r>
              <w:t>TBD</w:t>
            </w:r>
          </w:p>
        </w:tc>
      </w:tr>
      <w:tr w:rsidR="00A141ED" w14:paraId="1924C286" w14:textId="77777777" w:rsidTr="00BF3C3C">
        <w:tc>
          <w:tcPr>
            <w:tcW w:w="3124" w:type="dxa"/>
            <w:vAlign w:val="center"/>
          </w:tcPr>
          <w:p w14:paraId="4ACA847A" w14:textId="47A832A5" w:rsidR="00A141ED" w:rsidRDefault="00A141ED" w:rsidP="00A141ED">
            <w:pPr>
              <w:pStyle w:val="AttendeesList"/>
            </w:pPr>
            <w:r>
              <w:t>September 29, 2021</w:t>
            </w:r>
          </w:p>
        </w:tc>
        <w:tc>
          <w:tcPr>
            <w:tcW w:w="3111" w:type="dxa"/>
            <w:vAlign w:val="center"/>
          </w:tcPr>
          <w:p w14:paraId="56491B54" w14:textId="214A168D" w:rsidR="00A141ED" w:rsidRDefault="00A141ED" w:rsidP="00A141ED">
            <w:pPr>
              <w:pStyle w:val="AttendeesList"/>
            </w:pPr>
            <w:r>
              <w:t>1:15 p.m.</w:t>
            </w:r>
          </w:p>
        </w:tc>
        <w:tc>
          <w:tcPr>
            <w:tcW w:w="3125" w:type="dxa"/>
            <w:vAlign w:val="center"/>
          </w:tcPr>
          <w:p w14:paraId="4DAA4BA4" w14:textId="5C874000" w:rsidR="00A141ED" w:rsidRDefault="00A141ED" w:rsidP="00A141ED">
            <w:pPr>
              <w:pStyle w:val="AttendeesList"/>
            </w:pPr>
            <w:r>
              <w:t>TBD</w:t>
            </w:r>
          </w:p>
        </w:tc>
      </w:tr>
      <w:tr w:rsidR="00A141ED" w14:paraId="7FEF9B75" w14:textId="77777777" w:rsidTr="00BF3C3C">
        <w:tc>
          <w:tcPr>
            <w:tcW w:w="3124" w:type="dxa"/>
            <w:vAlign w:val="center"/>
          </w:tcPr>
          <w:p w14:paraId="422B59D5" w14:textId="5738F760" w:rsidR="00A141ED" w:rsidRDefault="00A141ED" w:rsidP="00A141ED">
            <w:pPr>
              <w:pStyle w:val="AttendeesList"/>
            </w:pPr>
            <w:r>
              <w:t>October 20, 2021</w:t>
            </w:r>
          </w:p>
        </w:tc>
        <w:tc>
          <w:tcPr>
            <w:tcW w:w="3111" w:type="dxa"/>
            <w:vAlign w:val="center"/>
          </w:tcPr>
          <w:p w14:paraId="14220ED5" w14:textId="22E0B831" w:rsidR="00A141ED" w:rsidRDefault="00A141ED" w:rsidP="00A141ED">
            <w:pPr>
              <w:pStyle w:val="AttendeesList"/>
            </w:pPr>
            <w:r>
              <w:t>1:15 p.m.</w:t>
            </w:r>
          </w:p>
        </w:tc>
        <w:tc>
          <w:tcPr>
            <w:tcW w:w="3125" w:type="dxa"/>
            <w:vAlign w:val="center"/>
          </w:tcPr>
          <w:p w14:paraId="799FBBAC" w14:textId="497EB5F2" w:rsidR="00A141ED" w:rsidRDefault="00A141ED" w:rsidP="00A141ED">
            <w:pPr>
              <w:pStyle w:val="AttendeesList"/>
            </w:pPr>
            <w:r>
              <w:t>TBD</w:t>
            </w:r>
          </w:p>
        </w:tc>
      </w:tr>
      <w:tr w:rsidR="00A141ED" w14:paraId="4991BCA9" w14:textId="77777777" w:rsidTr="00BF3C3C">
        <w:tc>
          <w:tcPr>
            <w:tcW w:w="3124" w:type="dxa"/>
            <w:vAlign w:val="center"/>
          </w:tcPr>
          <w:p w14:paraId="3D7BED85" w14:textId="4C786090" w:rsidR="00A141ED" w:rsidRDefault="00A141ED" w:rsidP="00A141ED">
            <w:pPr>
              <w:pStyle w:val="AttendeesList"/>
            </w:pPr>
            <w:r>
              <w:t>November 17, 2021</w:t>
            </w:r>
          </w:p>
        </w:tc>
        <w:tc>
          <w:tcPr>
            <w:tcW w:w="3111" w:type="dxa"/>
            <w:vAlign w:val="center"/>
          </w:tcPr>
          <w:p w14:paraId="5653EC8B" w14:textId="2F5FF657" w:rsidR="00A141ED" w:rsidRDefault="00A141ED" w:rsidP="00A141ED">
            <w:pPr>
              <w:pStyle w:val="AttendeesList"/>
            </w:pPr>
            <w:r>
              <w:t>1:15 p.m.</w:t>
            </w:r>
          </w:p>
        </w:tc>
        <w:tc>
          <w:tcPr>
            <w:tcW w:w="3125" w:type="dxa"/>
            <w:vAlign w:val="center"/>
          </w:tcPr>
          <w:p w14:paraId="6CA6798B" w14:textId="0F7A4352" w:rsidR="00A141ED" w:rsidRDefault="00A141ED" w:rsidP="00A141ED">
            <w:pPr>
              <w:pStyle w:val="AttendeesList"/>
            </w:pPr>
            <w:r>
              <w:t>TBD</w:t>
            </w:r>
          </w:p>
        </w:tc>
      </w:tr>
      <w:tr w:rsidR="00A141ED" w14:paraId="10D2BEC2" w14:textId="77777777" w:rsidTr="00BF3C3C">
        <w:tc>
          <w:tcPr>
            <w:tcW w:w="3124" w:type="dxa"/>
            <w:vAlign w:val="center"/>
          </w:tcPr>
          <w:p w14:paraId="5F7EAAD2" w14:textId="2F93C858" w:rsidR="00A141ED" w:rsidRDefault="00A141ED" w:rsidP="00A141ED">
            <w:pPr>
              <w:pStyle w:val="AttendeesList"/>
            </w:pPr>
            <w:r>
              <w:t>December 15, 2021</w:t>
            </w:r>
          </w:p>
        </w:tc>
        <w:tc>
          <w:tcPr>
            <w:tcW w:w="3111" w:type="dxa"/>
            <w:vAlign w:val="center"/>
          </w:tcPr>
          <w:p w14:paraId="196C1794" w14:textId="69231E11" w:rsidR="00A141ED" w:rsidRDefault="00A141ED" w:rsidP="00A141ED">
            <w:pPr>
              <w:pStyle w:val="AttendeesList"/>
            </w:pPr>
            <w:r>
              <w:t>1:15 p.m.</w:t>
            </w:r>
          </w:p>
        </w:tc>
        <w:tc>
          <w:tcPr>
            <w:tcW w:w="3125" w:type="dxa"/>
            <w:vAlign w:val="center"/>
          </w:tcPr>
          <w:p w14:paraId="62D141B6" w14:textId="03454F77" w:rsidR="00A141ED" w:rsidRDefault="00A141ED" w:rsidP="00A141ED">
            <w:pPr>
              <w:pStyle w:val="AttendeesList"/>
            </w:pPr>
            <w:r>
              <w:t>TBD</w:t>
            </w:r>
          </w:p>
        </w:tc>
      </w:tr>
    </w:tbl>
    <w:p w14:paraId="13DC5DA0" w14:textId="77777777" w:rsidR="001902D4" w:rsidRDefault="001902D4" w:rsidP="00337321">
      <w:pPr>
        <w:pStyle w:val="Author"/>
      </w:pPr>
    </w:p>
    <w:p w14:paraId="77DFEF60" w14:textId="1674A4A0"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lastRenderedPageBreak/>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3"/>
      <w:footerReference w:type="even" r:id="rId14"/>
      <w:footerReference w:type="default" r:id="rId15"/>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AD5E4" w14:textId="77777777" w:rsidR="003A5A17" w:rsidRDefault="003A5A17" w:rsidP="00B62597">
      <w:pPr>
        <w:spacing w:after="0" w:line="240" w:lineRule="auto"/>
      </w:pPr>
      <w:r>
        <w:separator/>
      </w:r>
    </w:p>
  </w:endnote>
  <w:endnote w:type="continuationSeparator" w:id="0">
    <w:p w14:paraId="7BE70E4E" w14:textId="77777777" w:rsidR="003A5A17" w:rsidRDefault="003A5A1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A7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428708FB"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3349">
      <w:rPr>
        <w:rStyle w:val="PageNumber"/>
        <w:noProof/>
      </w:rPr>
      <w:t>3</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4652" w14:textId="77777777" w:rsidR="003A5A17" w:rsidRDefault="003A5A17" w:rsidP="00B62597">
      <w:pPr>
        <w:spacing w:after="0" w:line="240" w:lineRule="auto"/>
      </w:pPr>
      <w:r>
        <w:separator/>
      </w:r>
    </w:p>
  </w:footnote>
  <w:footnote w:type="continuationSeparator" w:id="0">
    <w:p w14:paraId="22ACC075" w14:textId="77777777" w:rsidR="003A5A17" w:rsidRDefault="003A5A1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2169E0DE"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6E2E"/>
    <w:multiLevelType w:val="hybridMultilevel"/>
    <w:tmpl w:val="56FEAE50"/>
    <w:lvl w:ilvl="0" w:tplc="9B80F546">
      <w:start w:val="1"/>
      <w:numFmt w:val="upperLetter"/>
      <w:lvlText w:val="%1."/>
      <w:lvlJc w:val="left"/>
      <w:pPr>
        <w:ind w:left="360" w:hanging="360"/>
      </w:pPr>
      <w:rPr>
        <w:rFonts w:hint="default"/>
      </w:r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337E2421"/>
    <w:multiLevelType w:val="hybridMultilevel"/>
    <w:tmpl w:val="E09A165C"/>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881C3F"/>
    <w:multiLevelType w:val="hybridMultilevel"/>
    <w:tmpl w:val="5EF43088"/>
    <w:lvl w:ilvl="0" w:tplc="D56E6FD4">
      <w:start w:val="1"/>
      <w:numFmt w:val="upperLetter"/>
      <w:lvlText w:val="%1."/>
      <w:lvlJc w:val="left"/>
      <w:pPr>
        <w:ind w:left="720" w:hanging="360"/>
      </w:pPr>
      <w:rPr>
        <w:rFonts w:hint="default"/>
        <w:b w:val="0"/>
        <w:color w:val="auto"/>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629EE"/>
    <w:multiLevelType w:val="hybridMultilevel"/>
    <w:tmpl w:val="BA1A2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56984"/>
    <w:multiLevelType w:val="hybridMultilevel"/>
    <w:tmpl w:val="82709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C61C7"/>
    <w:multiLevelType w:val="hybridMultilevel"/>
    <w:tmpl w:val="BBE2758A"/>
    <w:lvl w:ilvl="0" w:tplc="945402B0">
      <w:start w:val="1"/>
      <w:numFmt w:val="decimal"/>
      <w:pStyle w:val="Level1Numb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8"/>
  </w:num>
  <w:num w:numId="8">
    <w:abstractNumId w:val="6"/>
  </w:num>
  <w:num w:numId="9">
    <w:abstractNumId w:val="2"/>
  </w:num>
  <w:num w:numId="10">
    <w:abstractNumId w:val="7"/>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078DE"/>
    <w:rsid w:val="00010076"/>
    <w:rsid w:val="0002253F"/>
    <w:rsid w:val="00067809"/>
    <w:rsid w:val="000710C6"/>
    <w:rsid w:val="0007296C"/>
    <w:rsid w:val="000B61DB"/>
    <w:rsid w:val="000B679B"/>
    <w:rsid w:val="000F22F9"/>
    <w:rsid w:val="00123EAA"/>
    <w:rsid w:val="00125747"/>
    <w:rsid w:val="00133FF1"/>
    <w:rsid w:val="00134068"/>
    <w:rsid w:val="00143D5D"/>
    <w:rsid w:val="00153EA6"/>
    <w:rsid w:val="00163C86"/>
    <w:rsid w:val="00172ACF"/>
    <w:rsid w:val="00180A5D"/>
    <w:rsid w:val="0018363D"/>
    <w:rsid w:val="001902D4"/>
    <w:rsid w:val="00195F13"/>
    <w:rsid w:val="001A0DED"/>
    <w:rsid w:val="001A6C8B"/>
    <w:rsid w:val="001B2242"/>
    <w:rsid w:val="001C5AE4"/>
    <w:rsid w:val="001D2FE5"/>
    <w:rsid w:val="001D3B68"/>
    <w:rsid w:val="001E75FF"/>
    <w:rsid w:val="00202038"/>
    <w:rsid w:val="00213EFF"/>
    <w:rsid w:val="002324B4"/>
    <w:rsid w:val="0024446D"/>
    <w:rsid w:val="002477BA"/>
    <w:rsid w:val="00251DA6"/>
    <w:rsid w:val="00265F9C"/>
    <w:rsid w:val="00267553"/>
    <w:rsid w:val="00276EF9"/>
    <w:rsid w:val="00293835"/>
    <w:rsid w:val="00296E28"/>
    <w:rsid w:val="002B2F98"/>
    <w:rsid w:val="002C1B2F"/>
    <w:rsid w:val="002C4A56"/>
    <w:rsid w:val="002D0D93"/>
    <w:rsid w:val="002D45E5"/>
    <w:rsid w:val="002F0528"/>
    <w:rsid w:val="00305238"/>
    <w:rsid w:val="00305B4C"/>
    <w:rsid w:val="00306394"/>
    <w:rsid w:val="0031618B"/>
    <w:rsid w:val="0031776A"/>
    <w:rsid w:val="003230C7"/>
    <w:rsid w:val="00335704"/>
    <w:rsid w:val="00337321"/>
    <w:rsid w:val="00337D79"/>
    <w:rsid w:val="0034058F"/>
    <w:rsid w:val="00343DAA"/>
    <w:rsid w:val="00346AC4"/>
    <w:rsid w:val="00351124"/>
    <w:rsid w:val="0035618C"/>
    <w:rsid w:val="003633E6"/>
    <w:rsid w:val="0036668E"/>
    <w:rsid w:val="00393E70"/>
    <w:rsid w:val="003A5A17"/>
    <w:rsid w:val="003B3D32"/>
    <w:rsid w:val="003B55E1"/>
    <w:rsid w:val="003C277D"/>
    <w:rsid w:val="003C404B"/>
    <w:rsid w:val="003D1988"/>
    <w:rsid w:val="003D5D24"/>
    <w:rsid w:val="003D7E5C"/>
    <w:rsid w:val="003E135C"/>
    <w:rsid w:val="003E7884"/>
    <w:rsid w:val="003E7A73"/>
    <w:rsid w:val="003F0726"/>
    <w:rsid w:val="00432190"/>
    <w:rsid w:val="0043345D"/>
    <w:rsid w:val="004634E2"/>
    <w:rsid w:val="00465240"/>
    <w:rsid w:val="00471741"/>
    <w:rsid w:val="00491263"/>
    <w:rsid w:val="00491490"/>
    <w:rsid w:val="004969FA"/>
    <w:rsid w:val="00497586"/>
    <w:rsid w:val="004D7CAA"/>
    <w:rsid w:val="004E5D80"/>
    <w:rsid w:val="00514A12"/>
    <w:rsid w:val="005325F2"/>
    <w:rsid w:val="00535773"/>
    <w:rsid w:val="00542B97"/>
    <w:rsid w:val="00543713"/>
    <w:rsid w:val="00550ECE"/>
    <w:rsid w:val="00562965"/>
    <w:rsid w:val="00564DEE"/>
    <w:rsid w:val="0057441E"/>
    <w:rsid w:val="00582D4E"/>
    <w:rsid w:val="00586712"/>
    <w:rsid w:val="005D252E"/>
    <w:rsid w:val="005D6D05"/>
    <w:rsid w:val="005E3CEC"/>
    <w:rsid w:val="005E697C"/>
    <w:rsid w:val="005F68FE"/>
    <w:rsid w:val="00602967"/>
    <w:rsid w:val="00606C3C"/>
    <w:rsid w:val="0061767B"/>
    <w:rsid w:val="00630FE8"/>
    <w:rsid w:val="00632525"/>
    <w:rsid w:val="006450B8"/>
    <w:rsid w:val="00646D46"/>
    <w:rsid w:val="006473D9"/>
    <w:rsid w:val="00667D7C"/>
    <w:rsid w:val="00675009"/>
    <w:rsid w:val="00675230"/>
    <w:rsid w:val="00681503"/>
    <w:rsid w:val="00687701"/>
    <w:rsid w:val="006926FB"/>
    <w:rsid w:val="006A1A63"/>
    <w:rsid w:val="006C2686"/>
    <w:rsid w:val="006C472C"/>
    <w:rsid w:val="006D6688"/>
    <w:rsid w:val="006E55A1"/>
    <w:rsid w:val="006F3993"/>
    <w:rsid w:val="006F5029"/>
    <w:rsid w:val="006F6D6F"/>
    <w:rsid w:val="0071100D"/>
    <w:rsid w:val="00712CAA"/>
    <w:rsid w:val="007138A9"/>
    <w:rsid w:val="00714ACD"/>
    <w:rsid w:val="007165C4"/>
    <w:rsid w:val="00716A8B"/>
    <w:rsid w:val="007222A4"/>
    <w:rsid w:val="007227A3"/>
    <w:rsid w:val="007305C9"/>
    <w:rsid w:val="00741353"/>
    <w:rsid w:val="007436B1"/>
    <w:rsid w:val="00744983"/>
    <w:rsid w:val="00751E68"/>
    <w:rsid w:val="00754C6D"/>
    <w:rsid w:val="00755096"/>
    <w:rsid w:val="00762DBE"/>
    <w:rsid w:val="0078533B"/>
    <w:rsid w:val="00792A41"/>
    <w:rsid w:val="007A0638"/>
    <w:rsid w:val="007A34A3"/>
    <w:rsid w:val="007A5BFE"/>
    <w:rsid w:val="007B7724"/>
    <w:rsid w:val="007F2ED9"/>
    <w:rsid w:val="00802F88"/>
    <w:rsid w:val="008238BD"/>
    <w:rsid w:val="00827104"/>
    <w:rsid w:val="00837B12"/>
    <w:rsid w:val="00840073"/>
    <w:rsid w:val="00854C32"/>
    <w:rsid w:val="00855282"/>
    <w:rsid w:val="008812A4"/>
    <w:rsid w:val="00882652"/>
    <w:rsid w:val="0088561C"/>
    <w:rsid w:val="0089336B"/>
    <w:rsid w:val="00895F08"/>
    <w:rsid w:val="008B15DC"/>
    <w:rsid w:val="008B6BF0"/>
    <w:rsid w:val="008E0E11"/>
    <w:rsid w:val="008E11D2"/>
    <w:rsid w:val="00906B0F"/>
    <w:rsid w:val="00917386"/>
    <w:rsid w:val="00917762"/>
    <w:rsid w:val="009346EB"/>
    <w:rsid w:val="009777F8"/>
    <w:rsid w:val="0098004F"/>
    <w:rsid w:val="00994DB5"/>
    <w:rsid w:val="00995AE9"/>
    <w:rsid w:val="009A5430"/>
    <w:rsid w:val="009B626D"/>
    <w:rsid w:val="009C1C8C"/>
    <w:rsid w:val="009F1A60"/>
    <w:rsid w:val="009F52D5"/>
    <w:rsid w:val="009F5913"/>
    <w:rsid w:val="009F6CC2"/>
    <w:rsid w:val="00A05391"/>
    <w:rsid w:val="00A05AB9"/>
    <w:rsid w:val="00A141ED"/>
    <w:rsid w:val="00A24DCB"/>
    <w:rsid w:val="00A317A9"/>
    <w:rsid w:val="00A671A3"/>
    <w:rsid w:val="00A73349"/>
    <w:rsid w:val="00A77A4A"/>
    <w:rsid w:val="00A84713"/>
    <w:rsid w:val="00A93B09"/>
    <w:rsid w:val="00AC5E8C"/>
    <w:rsid w:val="00AE69FC"/>
    <w:rsid w:val="00AF0413"/>
    <w:rsid w:val="00AF38D8"/>
    <w:rsid w:val="00B04F72"/>
    <w:rsid w:val="00B16D95"/>
    <w:rsid w:val="00B16DE5"/>
    <w:rsid w:val="00B20316"/>
    <w:rsid w:val="00B34E3C"/>
    <w:rsid w:val="00B424ED"/>
    <w:rsid w:val="00B5548E"/>
    <w:rsid w:val="00B55996"/>
    <w:rsid w:val="00B62597"/>
    <w:rsid w:val="00B70853"/>
    <w:rsid w:val="00B8392C"/>
    <w:rsid w:val="00B8627E"/>
    <w:rsid w:val="00B90B6E"/>
    <w:rsid w:val="00B90CEE"/>
    <w:rsid w:val="00B92390"/>
    <w:rsid w:val="00BA6146"/>
    <w:rsid w:val="00BB050C"/>
    <w:rsid w:val="00BB531B"/>
    <w:rsid w:val="00BD37D0"/>
    <w:rsid w:val="00BF331B"/>
    <w:rsid w:val="00BF3A73"/>
    <w:rsid w:val="00BF3C3C"/>
    <w:rsid w:val="00BF7FDC"/>
    <w:rsid w:val="00C02708"/>
    <w:rsid w:val="00C041E5"/>
    <w:rsid w:val="00C147C0"/>
    <w:rsid w:val="00C234D9"/>
    <w:rsid w:val="00C25F09"/>
    <w:rsid w:val="00C26B30"/>
    <w:rsid w:val="00C26D31"/>
    <w:rsid w:val="00C439EC"/>
    <w:rsid w:val="00C72168"/>
    <w:rsid w:val="00C8251A"/>
    <w:rsid w:val="00CA08DC"/>
    <w:rsid w:val="00CA292A"/>
    <w:rsid w:val="00CA49B9"/>
    <w:rsid w:val="00CA4A81"/>
    <w:rsid w:val="00CB094A"/>
    <w:rsid w:val="00CB1130"/>
    <w:rsid w:val="00CB1446"/>
    <w:rsid w:val="00CC1B47"/>
    <w:rsid w:val="00CC1F89"/>
    <w:rsid w:val="00CD426D"/>
    <w:rsid w:val="00CD65EB"/>
    <w:rsid w:val="00CF32EE"/>
    <w:rsid w:val="00CF4B80"/>
    <w:rsid w:val="00D12597"/>
    <w:rsid w:val="00D12691"/>
    <w:rsid w:val="00D136EA"/>
    <w:rsid w:val="00D251ED"/>
    <w:rsid w:val="00D71807"/>
    <w:rsid w:val="00D7214C"/>
    <w:rsid w:val="00D84BF8"/>
    <w:rsid w:val="00D85970"/>
    <w:rsid w:val="00D93FA3"/>
    <w:rsid w:val="00D95949"/>
    <w:rsid w:val="00D96842"/>
    <w:rsid w:val="00DA52D9"/>
    <w:rsid w:val="00DB29E9"/>
    <w:rsid w:val="00DB3A57"/>
    <w:rsid w:val="00DB4D59"/>
    <w:rsid w:val="00DC16C7"/>
    <w:rsid w:val="00DE188B"/>
    <w:rsid w:val="00DE34CF"/>
    <w:rsid w:val="00DF6124"/>
    <w:rsid w:val="00E1605D"/>
    <w:rsid w:val="00E210A5"/>
    <w:rsid w:val="00E23461"/>
    <w:rsid w:val="00E27865"/>
    <w:rsid w:val="00E364A5"/>
    <w:rsid w:val="00E51B3F"/>
    <w:rsid w:val="00E739EC"/>
    <w:rsid w:val="00E81CE2"/>
    <w:rsid w:val="00E95E00"/>
    <w:rsid w:val="00E96E8D"/>
    <w:rsid w:val="00EB33D9"/>
    <w:rsid w:val="00EB68B0"/>
    <w:rsid w:val="00EC169D"/>
    <w:rsid w:val="00ED423E"/>
    <w:rsid w:val="00ED46C4"/>
    <w:rsid w:val="00EE6B86"/>
    <w:rsid w:val="00EE71D7"/>
    <w:rsid w:val="00F157CA"/>
    <w:rsid w:val="00F15DE2"/>
    <w:rsid w:val="00F17A89"/>
    <w:rsid w:val="00F21B07"/>
    <w:rsid w:val="00F279A6"/>
    <w:rsid w:val="00F33B64"/>
    <w:rsid w:val="00F4190F"/>
    <w:rsid w:val="00F53DDE"/>
    <w:rsid w:val="00F63258"/>
    <w:rsid w:val="00F70F2E"/>
    <w:rsid w:val="00F91456"/>
    <w:rsid w:val="00FA2F2E"/>
    <w:rsid w:val="00FA7176"/>
    <w:rsid w:val="00FC165D"/>
    <w:rsid w:val="00FC2B9A"/>
    <w:rsid w:val="00FC2CA5"/>
    <w:rsid w:val="00FF4518"/>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 w:type="paragraph" w:customStyle="1" w:styleId="Level1Number">
    <w:name w:val="Level 1 Number"/>
    <w:basedOn w:val="Heading1"/>
    <w:link w:val="Level1NumberChar"/>
    <w:qFormat/>
    <w:rsid w:val="00667D7C"/>
    <w:pPr>
      <w:numPr>
        <w:numId w:val="7"/>
      </w:numPr>
      <w:spacing w:before="240" w:after="120"/>
    </w:pPr>
    <w:rPr>
      <w:bCs/>
      <w:caps w:val="0"/>
      <w:color w:val="808080"/>
      <w:spacing w:val="10"/>
      <w:kern w:val="32"/>
      <w:sz w:val="24"/>
      <w:szCs w:val="32"/>
    </w:rPr>
  </w:style>
  <w:style w:type="character" w:customStyle="1" w:styleId="Level1NumberChar">
    <w:name w:val="Level 1 Number Char"/>
    <w:link w:val="Level1Number"/>
    <w:locked/>
    <w:rsid w:val="00667D7C"/>
    <w:rPr>
      <w:rFonts w:ascii="Arial Narrow" w:eastAsia="Times New Roman" w:hAnsi="Arial Narrow" w:cs="Times New Roman"/>
      <w:b/>
      <w:bCs/>
      <w:color w:val="808080"/>
      <w:spacing w:val="10"/>
      <w:kern w:val="32"/>
      <w:sz w:val="24"/>
      <w:szCs w:val="32"/>
    </w:rPr>
  </w:style>
  <w:style w:type="character" w:styleId="FollowedHyperlink">
    <w:name w:val="FollowedHyperlink"/>
    <w:basedOn w:val="DefaultParagraphFont"/>
    <w:uiPriority w:val="99"/>
    <w:semiHidden/>
    <w:unhideWhenUsed/>
    <w:rsid w:val="00827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391">
      <w:bodyDiv w:val="1"/>
      <w:marLeft w:val="0"/>
      <w:marRight w:val="0"/>
      <w:marTop w:val="0"/>
      <w:marBottom w:val="0"/>
      <w:divBdr>
        <w:top w:val="none" w:sz="0" w:space="0" w:color="auto"/>
        <w:left w:val="none" w:sz="0" w:space="0" w:color="auto"/>
        <w:bottom w:val="none" w:sz="0" w:space="0" w:color="auto"/>
        <w:right w:val="none" w:sz="0" w:space="0" w:color="auto"/>
      </w:divBdr>
    </w:div>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137991006">
      <w:bodyDiv w:val="1"/>
      <w:marLeft w:val="0"/>
      <w:marRight w:val="0"/>
      <w:marTop w:val="0"/>
      <w:marBottom w:val="0"/>
      <w:divBdr>
        <w:top w:val="none" w:sz="0" w:space="0" w:color="auto"/>
        <w:left w:val="none" w:sz="0" w:space="0" w:color="auto"/>
        <w:bottom w:val="none" w:sz="0" w:space="0" w:color="auto"/>
        <w:right w:val="none" w:sz="0" w:space="0" w:color="auto"/>
      </w:divBdr>
    </w:div>
    <w:div w:id="1169295453">
      <w:bodyDiv w:val="1"/>
      <w:marLeft w:val="0"/>
      <w:marRight w:val="0"/>
      <w:marTop w:val="0"/>
      <w:marBottom w:val="0"/>
      <w:divBdr>
        <w:top w:val="none" w:sz="0" w:space="0" w:color="auto"/>
        <w:left w:val="none" w:sz="0" w:space="0" w:color="auto"/>
        <w:bottom w:val="none" w:sz="0" w:space="0" w:color="auto"/>
        <w:right w:val="none" w:sz="0" w:space="0" w:color="auto"/>
      </w:divBdr>
    </w:div>
    <w:div w:id="1506750471">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form-facilitator-feedback.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23</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4</cp:revision>
  <cp:lastPrinted>2020-01-15T20:06:00Z</cp:lastPrinted>
  <dcterms:created xsi:type="dcterms:W3CDTF">2020-12-10T17:19:00Z</dcterms:created>
  <dcterms:modified xsi:type="dcterms:W3CDTF">2020-12-10T21:26:00Z</dcterms:modified>
</cp:coreProperties>
</file>